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B4C7" w14:textId="5F331A19" w:rsidR="00147DE4" w:rsidRPr="00D562EB" w:rsidRDefault="00147DE4" w:rsidP="00147DE4">
      <w:pPr>
        <w:pStyle w:val="Name"/>
        <w:jc w:val="center"/>
        <w:rPr>
          <w:rFonts w:ascii="Gulim" w:eastAsia="Gulim" w:hAnsi="Gulim" w:cstheme="minorHAnsi"/>
          <w:szCs w:val="40"/>
        </w:rPr>
      </w:pPr>
      <w:r w:rsidRPr="00D562EB">
        <w:rPr>
          <w:rFonts w:ascii="Gulim" w:eastAsia="Gulim" w:hAnsi="Gulim" w:cstheme="minorHAnsi"/>
          <w:szCs w:val="40"/>
        </w:rPr>
        <w:t>Koji Chavez</w:t>
      </w:r>
    </w:p>
    <w:p w14:paraId="467D08D3" w14:textId="77777777" w:rsidR="00147DE4" w:rsidRPr="00D562EB" w:rsidRDefault="00147DE4" w:rsidP="00147DE4">
      <w:pPr>
        <w:pStyle w:val="Name"/>
        <w:jc w:val="center"/>
        <w:rPr>
          <w:rFonts w:ascii="Gulim" w:eastAsia="Gulim" w:hAnsi="Gulim" w:cstheme="minorHAnsi"/>
          <w:sz w:val="20"/>
          <w:szCs w:val="20"/>
        </w:rPr>
      </w:pPr>
    </w:p>
    <w:p w14:paraId="1B520C89" w14:textId="77777777" w:rsidR="00147DE4" w:rsidRPr="00D562EB" w:rsidRDefault="00147DE4" w:rsidP="00147DE4">
      <w:pPr>
        <w:pStyle w:val="Name"/>
        <w:jc w:val="center"/>
        <w:rPr>
          <w:rFonts w:ascii="Gulim" w:eastAsia="Gulim" w:hAnsi="Gulim"/>
          <w:b w:val="0"/>
          <w:bCs/>
          <w:smallCaps w:val="0"/>
          <w:sz w:val="20"/>
          <w:szCs w:val="20"/>
        </w:rPr>
      </w:pPr>
      <w:r w:rsidRPr="00D562EB">
        <w:rPr>
          <w:rFonts w:ascii="Gulim" w:eastAsia="Gulim" w:hAnsi="Gulim"/>
          <w:b w:val="0"/>
          <w:bCs/>
          <w:smallCaps w:val="0"/>
          <w:sz w:val="20"/>
          <w:szCs w:val="20"/>
        </w:rPr>
        <w:t>Indiana University, Department of Sociology</w:t>
      </w:r>
    </w:p>
    <w:p w14:paraId="164F39CE" w14:textId="4EA23025" w:rsidR="00147DE4" w:rsidRPr="00D562EB" w:rsidRDefault="00147DE4" w:rsidP="00147DE4">
      <w:pPr>
        <w:pStyle w:val="Name"/>
        <w:jc w:val="center"/>
        <w:rPr>
          <w:rFonts w:ascii="Gulim" w:eastAsia="Gulim" w:hAnsi="Gulim"/>
          <w:b w:val="0"/>
          <w:bCs/>
          <w:smallCaps w:val="0"/>
          <w:sz w:val="20"/>
          <w:szCs w:val="20"/>
        </w:rPr>
      </w:pPr>
      <w:r w:rsidRPr="00D562EB">
        <w:rPr>
          <w:rFonts w:ascii="Gulim" w:eastAsia="Gulim" w:hAnsi="Gulim"/>
          <w:b w:val="0"/>
          <w:bCs/>
          <w:smallCaps w:val="0"/>
          <w:sz w:val="20"/>
          <w:szCs w:val="20"/>
        </w:rPr>
        <w:t>1020 E. Kirkwood Ave., Ballantine Hall 772 Bloomington, IN 47405</w:t>
      </w:r>
    </w:p>
    <w:p w14:paraId="7866FB56" w14:textId="5AE1F6E2" w:rsidR="00147DE4" w:rsidRPr="00D562EB" w:rsidRDefault="00147DE4" w:rsidP="00147DE4">
      <w:pPr>
        <w:pStyle w:val="Name"/>
        <w:jc w:val="center"/>
        <w:rPr>
          <w:rFonts w:ascii="Gulim" w:eastAsia="Gulim" w:hAnsi="Gulim"/>
          <w:b w:val="0"/>
          <w:bCs/>
          <w:smallCaps w:val="0"/>
          <w:sz w:val="20"/>
          <w:szCs w:val="20"/>
        </w:rPr>
      </w:pPr>
      <w:r w:rsidRPr="00D562EB">
        <w:rPr>
          <w:rFonts w:ascii="Gulim" w:eastAsia="Gulim" w:hAnsi="Gulim"/>
          <w:b w:val="0"/>
          <w:bCs/>
          <w:smallCaps w:val="0"/>
          <w:sz w:val="20"/>
          <w:szCs w:val="20"/>
        </w:rPr>
        <w:t>phone: 812.856.4847 email: kochavez@iu.edu web: www.kojichavez.com</w:t>
      </w:r>
    </w:p>
    <w:p w14:paraId="20B4140B" w14:textId="67B2FF1B" w:rsidR="00A90527" w:rsidRPr="00D562EB" w:rsidRDefault="004A620D" w:rsidP="00147DE4">
      <w:pPr>
        <w:pStyle w:val="Name"/>
        <w:jc w:val="center"/>
        <w:rPr>
          <w:rFonts w:ascii="Gulim" w:eastAsia="Gulim" w:hAnsi="Gulim"/>
          <w:b w:val="0"/>
          <w:bCs/>
          <w:smallCaps w:val="0"/>
          <w:sz w:val="20"/>
          <w:szCs w:val="20"/>
        </w:rPr>
      </w:pPr>
      <w:r>
        <w:rPr>
          <w:rFonts w:ascii="Gulim" w:eastAsia="Gulim" w:hAnsi="Gulim"/>
          <w:b w:val="0"/>
          <w:bCs/>
          <w:smallCaps w:val="0"/>
          <w:sz w:val="20"/>
          <w:szCs w:val="20"/>
        </w:rPr>
        <w:t>February</w:t>
      </w:r>
      <w:r w:rsidR="00147DE4" w:rsidRPr="00D562EB">
        <w:rPr>
          <w:rFonts w:ascii="Gulim" w:eastAsia="Gulim" w:hAnsi="Gulim"/>
          <w:b w:val="0"/>
          <w:bCs/>
          <w:smallCaps w:val="0"/>
          <w:sz w:val="20"/>
          <w:szCs w:val="20"/>
        </w:rPr>
        <w:t xml:space="preserve"> 202</w:t>
      </w:r>
      <w:r w:rsidR="005C0BA0">
        <w:rPr>
          <w:rFonts w:ascii="Gulim" w:eastAsia="Gulim" w:hAnsi="Gulim"/>
          <w:b w:val="0"/>
          <w:bCs/>
          <w:smallCaps w:val="0"/>
          <w:sz w:val="20"/>
          <w:szCs w:val="20"/>
        </w:rPr>
        <w:t>4</w:t>
      </w:r>
    </w:p>
    <w:p w14:paraId="77E328FA" w14:textId="77777777" w:rsidR="002B3980" w:rsidRPr="00D562EB" w:rsidRDefault="002B3980" w:rsidP="00147DE4">
      <w:pPr>
        <w:pStyle w:val="Name"/>
        <w:jc w:val="center"/>
        <w:rPr>
          <w:rFonts w:ascii="Gulim" w:eastAsia="Gulim" w:hAnsi="Gulim"/>
          <w:b w:val="0"/>
          <w:bCs/>
          <w:smallCaps w:val="0"/>
          <w:sz w:val="20"/>
          <w:szCs w:val="20"/>
        </w:rPr>
      </w:pPr>
    </w:p>
    <w:p w14:paraId="69DDC9ED" w14:textId="1A80FE39" w:rsidR="00147DE4" w:rsidRPr="00D562EB" w:rsidRDefault="00147DE4" w:rsidP="00147DE4">
      <w:pPr>
        <w:pStyle w:val="Heading1"/>
        <w:rPr>
          <w:rFonts w:ascii="Gulim" w:eastAsia="Gulim" w:hAnsi="Gulim" w:cstheme="minorHAnsi"/>
          <w:sz w:val="20"/>
          <w:szCs w:val="20"/>
        </w:rPr>
      </w:pPr>
      <w:r w:rsidRPr="00D562EB">
        <w:rPr>
          <w:rFonts w:ascii="Gulim" w:eastAsia="Gulim" w:hAnsi="Gulim" w:cstheme="minorHAnsi"/>
          <w:sz w:val="20"/>
          <w:szCs w:val="20"/>
        </w:rPr>
        <w:t>Academic Appointments</w:t>
      </w:r>
    </w:p>
    <w:p w14:paraId="65866174" w14:textId="11FF4CA2" w:rsidR="00147DE4" w:rsidRPr="00D562EB" w:rsidRDefault="00147DE4" w:rsidP="00147DE4">
      <w:pPr>
        <w:tabs>
          <w:tab w:val="left" w:pos="720"/>
          <w:tab w:val="right" w:pos="8640"/>
        </w:tabs>
        <w:spacing w:before="120"/>
        <w:rPr>
          <w:rFonts w:ascii="Gulim" w:eastAsia="Gulim" w:hAnsi="Gulim" w:cstheme="minorHAnsi"/>
          <w:bCs/>
          <w:sz w:val="20"/>
          <w:szCs w:val="20"/>
        </w:rPr>
      </w:pPr>
      <w:r w:rsidRPr="00D562EB">
        <w:rPr>
          <w:rFonts w:ascii="Gulim" w:eastAsia="Gulim" w:hAnsi="Gulim" w:cstheme="minorHAnsi"/>
          <w:bCs/>
          <w:sz w:val="20"/>
          <w:szCs w:val="20"/>
        </w:rPr>
        <w:t>Indiana University</w:t>
      </w:r>
    </w:p>
    <w:p w14:paraId="70C6BF75" w14:textId="77777777" w:rsidR="00147DE4" w:rsidRPr="00D562EB" w:rsidRDefault="00147DE4" w:rsidP="00147DE4">
      <w:pPr>
        <w:tabs>
          <w:tab w:val="left" w:pos="450"/>
          <w:tab w:val="right" w:pos="8640"/>
        </w:tabs>
        <w:rPr>
          <w:rFonts w:ascii="Gulim" w:eastAsia="Gulim" w:hAnsi="Gulim" w:cstheme="minorHAnsi"/>
          <w:bCs/>
          <w:sz w:val="20"/>
          <w:szCs w:val="20"/>
        </w:rPr>
      </w:pPr>
      <w:r w:rsidRPr="00D562EB">
        <w:rPr>
          <w:rFonts w:ascii="Gulim" w:eastAsia="Gulim" w:hAnsi="Gulim" w:cstheme="minorHAnsi"/>
          <w:bCs/>
          <w:sz w:val="20"/>
          <w:szCs w:val="20"/>
        </w:rPr>
        <w:tab/>
        <w:t>Assistant Professor</w:t>
      </w:r>
      <w:r w:rsidRPr="00D562EB">
        <w:rPr>
          <w:rFonts w:ascii="Gulim" w:eastAsia="Gulim" w:hAnsi="Gulim" w:cstheme="minorHAnsi"/>
          <w:bCs/>
          <w:sz w:val="20"/>
          <w:szCs w:val="20"/>
        </w:rPr>
        <w:tab/>
        <w:t>2018-Present</w:t>
      </w:r>
    </w:p>
    <w:p w14:paraId="3476A5DF" w14:textId="77777777" w:rsidR="00147DE4" w:rsidRPr="00D562EB" w:rsidRDefault="00147DE4" w:rsidP="00147DE4">
      <w:pPr>
        <w:tabs>
          <w:tab w:val="left" w:pos="720"/>
          <w:tab w:val="right" w:pos="8640"/>
        </w:tabs>
        <w:spacing w:before="12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 xml:space="preserve">Washington University in St. Louis </w:t>
      </w:r>
    </w:p>
    <w:p w14:paraId="1EB62443" w14:textId="0CFED7B7" w:rsidR="00147DE4" w:rsidRPr="00D562EB" w:rsidRDefault="00147DE4" w:rsidP="00147DE4">
      <w:pPr>
        <w:tabs>
          <w:tab w:val="left" w:pos="450"/>
          <w:tab w:val="right" w:pos="8640"/>
        </w:tabs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ab/>
        <w:t>Postdoctoral Research Associate</w:t>
      </w:r>
      <w:r w:rsidRPr="00D562EB">
        <w:rPr>
          <w:rFonts w:ascii="Gulim" w:eastAsia="Gulim" w:hAnsi="Gulim"/>
          <w:sz w:val="20"/>
          <w:szCs w:val="20"/>
        </w:rPr>
        <w:tab/>
        <w:t>2016-2018</w:t>
      </w:r>
    </w:p>
    <w:p w14:paraId="6A980BAE" w14:textId="66050FCA" w:rsidR="00147DE4" w:rsidRPr="00D562EB" w:rsidRDefault="00147DE4" w:rsidP="00147DE4">
      <w:pPr>
        <w:pStyle w:val="Name"/>
        <w:rPr>
          <w:rFonts w:ascii="Gulim" w:eastAsia="Gulim" w:hAnsi="Gulim"/>
          <w:b w:val="0"/>
          <w:bCs/>
          <w:smallCaps w:val="0"/>
          <w:sz w:val="20"/>
          <w:szCs w:val="20"/>
        </w:rPr>
      </w:pPr>
    </w:p>
    <w:p w14:paraId="6B3BA2B4" w14:textId="77777777" w:rsidR="00147DE4" w:rsidRPr="00D562EB" w:rsidRDefault="00147DE4" w:rsidP="00147DE4">
      <w:pPr>
        <w:pStyle w:val="Name"/>
        <w:rPr>
          <w:rFonts w:ascii="Gulim" w:eastAsia="Gulim" w:hAnsi="Gulim"/>
          <w:b w:val="0"/>
          <w:bCs/>
          <w:smallCaps w:val="0"/>
          <w:sz w:val="20"/>
          <w:szCs w:val="20"/>
        </w:rPr>
      </w:pPr>
    </w:p>
    <w:p w14:paraId="21AC6357" w14:textId="01B5D6FB" w:rsidR="00A90527" w:rsidRPr="00D562EB" w:rsidRDefault="00251FA2" w:rsidP="00CB123A">
      <w:pPr>
        <w:pStyle w:val="Heading1"/>
        <w:rPr>
          <w:rFonts w:ascii="Gulim" w:eastAsia="Gulim" w:hAnsi="Gulim" w:cstheme="minorHAnsi"/>
          <w:sz w:val="20"/>
          <w:szCs w:val="20"/>
        </w:rPr>
      </w:pPr>
      <w:r w:rsidRPr="00D562EB">
        <w:rPr>
          <w:rFonts w:ascii="Gulim" w:eastAsia="Gulim" w:hAnsi="Gulim" w:cstheme="minorHAnsi"/>
          <w:sz w:val="20"/>
          <w:szCs w:val="20"/>
        </w:rPr>
        <w:t>Education</w:t>
      </w:r>
    </w:p>
    <w:p w14:paraId="4AEDCA4F" w14:textId="7AB8D3AB" w:rsidR="00147DE4" w:rsidRPr="00D562EB" w:rsidRDefault="00147DE4" w:rsidP="00CB123A">
      <w:pPr>
        <w:tabs>
          <w:tab w:val="left" w:pos="720"/>
          <w:tab w:val="right" w:pos="8640"/>
        </w:tabs>
        <w:spacing w:before="120"/>
        <w:rPr>
          <w:rFonts w:ascii="Gulim" w:eastAsia="Gulim" w:hAnsi="Gulim" w:cstheme="minorHAnsi"/>
          <w:bCs/>
          <w:sz w:val="20"/>
          <w:szCs w:val="20"/>
        </w:rPr>
      </w:pPr>
      <w:r w:rsidRPr="00D562EB">
        <w:rPr>
          <w:rFonts w:ascii="Gulim" w:eastAsia="Gulim" w:hAnsi="Gulim" w:cstheme="minorHAnsi"/>
          <w:bCs/>
          <w:sz w:val="20"/>
          <w:szCs w:val="20"/>
        </w:rPr>
        <w:t>Stanford University</w:t>
      </w:r>
    </w:p>
    <w:p w14:paraId="1F9D3112" w14:textId="21821CC0" w:rsidR="00147DE4" w:rsidRPr="00D562EB" w:rsidRDefault="00147DE4" w:rsidP="00CB123A">
      <w:pPr>
        <w:tabs>
          <w:tab w:val="left" w:pos="450"/>
          <w:tab w:val="right" w:pos="8640"/>
        </w:tabs>
        <w:rPr>
          <w:rFonts w:ascii="Gulim" w:eastAsia="Gulim" w:hAnsi="Gulim" w:cstheme="minorHAnsi"/>
          <w:bCs/>
          <w:sz w:val="20"/>
          <w:szCs w:val="20"/>
        </w:rPr>
      </w:pPr>
      <w:r w:rsidRPr="00D562EB">
        <w:rPr>
          <w:rFonts w:ascii="Gulim" w:eastAsia="Gulim" w:hAnsi="Gulim" w:cstheme="minorHAnsi"/>
          <w:bCs/>
          <w:sz w:val="20"/>
          <w:szCs w:val="20"/>
        </w:rPr>
        <w:tab/>
        <w:t>PhD, Sociology</w:t>
      </w:r>
      <w:r w:rsidRPr="00D562EB">
        <w:rPr>
          <w:rFonts w:ascii="Gulim" w:eastAsia="Gulim" w:hAnsi="Gulim" w:cstheme="minorHAnsi"/>
          <w:bCs/>
          <w:sz w:val="20"/>
          <w:szCs w:val="20"/>
        </w:rPr>
        <w:tab/>
      </w:r>
      <w:r w:rsidR="00CB123A" w:rsidRPr="00D562EB">
        <w:rPr>
          <w:rFonts w:ascii="Gulim" w:eastAsia="Gulim" w:hAnsi="Gulim" w:cstheme="minorHAnsi"/>
          <w:bCs/>
          <w:sz w:val="20"/>
          <w:szCs w:val="20"/>
        </w:rPr>
        <w:t>2016</w:t>
      </w:r>
    </w:p>
    <w:p w14:paraId="55DB4A21" w14:textId="37698A23" w:rsidR="00CB123A" w:rsidRPr="00D562EB" w:rsidRDefault="00CB123A" w:rsidP="00CB123A">
      <w:pPr>
        <w:tabs>
          <w:tab w:val="left" w:pos="450"/>
          <w:tab w:val="right" w:pos="8640"/>
        </w:tabs>
        <w:rPr>
          <w:rFonts w:ascii="Gulim" w:eastAsia="Gulim" w:hAnsi="Gulim" w:cstheme="minorHAnsi"/>
          <w:bCs/>
          <w:sz w:val="20"/>
          <w:szCs w:val="20"/>
        </w:rPr>
      </w:pPr>
      <w:r w:rsidRPr="00D562EB">
        <w:rPr>
          <w:rFonts w:ascii="Gulim" w:eastAsia="Gulim" w:hAnsi="Gulim" w:cstheme="minorHAnsi"/>
          <w:bCs/>
          <w:sz w:val="20"/>
          <w:szCs w:val="20"/>
        </w:rPr>
        <w:tab/>
        <w:t>MA, Sociology</w:t>
      </w:r>
      <w:r w:rsidRPr="00D562EB">
        <w:rPr>
          <w:rFonts w:ascii="Gulim" w:eastAsia="Gulim" w:hAnsi="Gulim" w:cstheme="minorHAnsi"/>
          <w:bCs/>
          <w:sz w:val="20"/>
          <w:szCs w:val="20"/>
        </w:rPr>
        <w:tab/>
        <w:t>2011</w:t>
      </w:r>
    </w:p>
    <w:p w14:paraId="7AF6E08A" w14:textId="3DCBB270" w:rsidR="00CB123A" w:rsidRPr="00D562EB" w:rsidRDefault="00CB123A" w:rsidP="00CB123A">
      <w:pPr>
        <w:tabs>
          <w:tab w:val="left" w:pos="720"/>
          <w:tab w:val="right" w:pos="8640"/>
        </w:tabs>
        <w:spacing w:before="120"/>
        <w:rPr>
          <w:rFonts w:ascii="Gulim" w:eastAsia="Gulim" w:hAnsi="Gulim" w:cstheme="minorHAnsi"/>
          <w:bCs/>
          <w:sz w:val="20"/>
          <w:szCs w:val="20"/>
        </w:rPr>
      </w:pPr>
      <w:r w:rsidRPr="00D562EB">
        <w:rPr>
          <w:rFonts w:ascii="Gulim" w:eastAsia="Gulim" w:hAnsi="Gulim" w:cstheme="minorHAnsi"/>
          <w:bCs/>
          <w:sz w:val="20"/>
          <w:szCs w:val="20"/>
        </w:rPr>
        <w:t>University of California, Santa Barbara</w:t>
      </w:r>
    </w:p>
    <w:p w14:paraId="6FD7FB7B" w14:textId="2683C53C" w:rsidR="00CB123A" w:rsidRPr="00D562EB" w:rsidRDefault="00CB123A" w:rsidP="00CB123A">
      <w:pPr>
        <w:tabs>
          <w:tab w:val="left" w:pos="450"/>
          <w:tab w:val="right" w:pos="8640"/>
        </w:tabs>
        <w:rPr>
          <w:rFonts w:ascii="Gulim" w:eastAsia="Gulim" w:hAnsi="Gulim" w:cstheme="minorHAnsi"/>
          <w:bCs/>
          <w:sz w:val="20"/>
          <w:szCs w:val="20"/>
        </w:rPr>
      </w:pPr>
      <w:r w:rsidRPr="00D562EB">
        <w:rPr>
          <w:rFonts w:ascii="Gulim" w:eastAsia="Gulim" w:hAnsi="Gulim" w:cstheme="minorHAnsi"/>
          <w:bCs/>
          <w:sz w:val="20"/>
          <w:szCs w:val="20"/>
        </w:rPr>
        <w:tab/>
        <w:t>BA, Economics and Spanish, Magna Cum Laude, Phi Beta Kappa</w:t>
      </w:r>
      <w:r w:rsidRPr="00D562EB">
        <w:rPr>
          <w:rFonts w:ascii="Gulim" w:eastAsia="Gulim" w:hAnsi="Gulim" w:cstheme="minorHAnsi"/>
          <w:bCs/>
          <w:sz w:val="20"/>
          <w:szCs w:val="20"/>
        </w:rPr>
        <w:tab/>
        <w:t>2007</w:t>
      </w:r>
    </w:p>
    <w:p w14:paraId="459D1A9D" w14:textId="77777777" w:rsidR="00CB123A" w:rsidRPr="00D562EB" w:rsidRDefault="00CB123A" w:rsidP="00CB123A">
      <w:pPr>
        <w:pStyle w:val="Heading1"/>
        <w:rPr>
          <w:rFonts w:ascii="Gulim" w:eastAsia="Gulim" w:hAnsi="Gulim" w:cstheme="minorHAnsi"/>
          <w:sz w:val="20"/>
          <w:szCs w:val="20"/>
        </w:rPr>
      </w:pPr>
    </w:p>
    <w:p w14:paraId="2FED56CA" w14:textId="143579DD" w:rsidR="00CB123A" w:rsidRPr="00D562EB" w:rsidRDefault="00CB123A" w:rsidP="00CB123A">
      <w:pPr>
        <w:pStyle w:val="Heading1"/>
        <w:rPr>
          <w:rFonts w:ascii="Gulim" w:eastAsia="Gulim" w:hAnsi="Gulim" w:cstheme="minorHAnsi"/>
          <w:sz w:val="20"/>
          <w:szCs w:val="20"/>
        </w:rPr>
      </w:pPr>
      <w:r w:rsidRPr="00D562EB">
        <w:rPr>
          <w:rFonts w:ascii="Gulim" w:eastAsia="Gulim" w:hAnsi="Gulim" w:cstheme="minorHAnsi"/>
          <w:sz w:val="20"/>
          <w:szCs w:val="20"/>
        </w:rPr>
        <w:t>Research Interests</w:t>
      </w:r>
    </w:p>
    <w:p w14:paraId="75BBC506" w14:textId="5D70F23C" w:rsidR="00CB123A" w:rsidRPr="00D562EB" w:rsidRDefault="00CB123A" w:rsidP="00CB123A">
      <w:pPr>
        <w:pStyle w:val="NormalWeb"/>
        <w:spacing w:before="0" w:beforeAutospacing="0" w:after="0" w:afterAutospacing="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Labor market inequality, processes of inequality in the workplace, interpersonal evaluation, hiring</w:t>
      </w:r>
      <w:r w:rsidR="006C4057" w:rsidRPr="00D562EB">
        <w:rPr>
          <w:rFonts w:ascii="Gulim" w:eastAsia="Gulim" w:hAnsi="Gulim"/>
          <w:sz w:val="20"/>
          <w:szCs w:val="20"/>
        </w:rPr>
        <w:t>.</w:t>
      </w:r>
    </w:p>
    <w:p w14:paraId="285783BE" w14:textId="5EF29612" w:rsidR="00CB123A" w:rsidRPr="00D562EB" w:rsidRDefault="00CB123A" w:rsidP="00CB123A">
      <w:pPr>
        <w:tabs>
          <w:tab w:val="left" w:pos="720"/>
          <w:tab w:val="right" w:pos="8640"/>
        </w:tabs>
        <w:rPr>
          <w:rFonts w:ascii="Gulim" w:eastAsia="Gulim" w:hAnsi="Gulim" w:cstheme="minorHAnsi"/>
          <w:bCs/>
          <w:sz w:val="20"/>
          <w:szCs w:val="20"/>
        </w:rPr>
      </w:pPr>
    </w:p>
    <w:p w14:paraId="0EF6C619" w14:textId="2DC512A6" w:rsidR="00CB123A" w:rsidRPr="00D562EB" w:rsidRDefault="00CB123A" w:rsidP="00CB123A">
      <w:pPr>
        <w:pStyle w:val="Heading1"/>
        <w:rPr>
          <w:rFonts w:ascii="Gulim" w:eastAsia="Gulim" w:hAnsi="Gulim" w:cstheme="minorHAnsi"/>
          <w:sz w:val="20"/>
          <w:szCs w:val="20"/>
        </w:rPr>
      </w:pPr>
      <w:r w:rsidRPr="00D562EB">
        <w:rPr>
          <w:rFonts w:ascii="Gulim" w:eastAsia="Gulim" w:hAnsi="Gulim" w:cstheme="minorHAnsi"/>
          <w:sz w:val="20"/>
          <w:szCs w:val="20"/>
        </w:rPr>
        <w:t>Peer Reviewed Articles and Book Chapters</w:t>
      </w:r>
      <w:r w:rsidR="00550072" w:rsidRPr="00D562EB">
        <w:rPr>
          <w:rFonts w:ascii="Gulim" w:eastAsia="Gulim" w:hAnsi="Gulim" w:cstheme="minorHAnsi"/>
          <w:sz w:val="20"/>
          <w:szCs w:val="20"/>
        </w:rPr>
        <w:t xml:space="preserve"> </w:t>
      </w:r>
      <w:r w:rsidR="00550072" w:rsidRPr="000F4418">
        <w:rPr>
          <w:rFonts w:ascii="Gulim" w:eastAsia="Gulim" w:hAnsi="Gulim" w:cstheme="minorHAnsi"/>
          <w:sz w:val="16"/>
          <w:szCs w:val="16"/>
        </w:rPr>
        <w:t>(</w:t>
      </w:r>
      <w:r w:rsidR="00550072" w:rsidRPr="000F4418">
        <w:rPr>
          <w:rFonts w:ascii="Gulim" w:eastAsia="Gulim" w:hAnsi="Gulim"/>
          <w:sz w:val="16"/>
          <w:szCs w:val="16"/>
        </w:rPr>
        <w:t>* Denotes Peer Review</w:t>
      </w:r>
      <w:r w:rsidR="000F4418" w:rsidRPr="000F4418">
        <w:rPr>
          <w:rFonts w:ascii="Gulim" w:eastAsia="Gulim" w:hAnsi="Gulim"/>
          <w:sz w:val="16"/>
          <w:szCs w:val="16"/>
        </w:rPr>
        <w:t xml:space="preserve">; </w:t>
      </w:r>
      <w:r w:rsidR="000F4418" w:rsidRPr="000F4418">
        <w:rPr>
          <w:rFonts w:eastAsia="Gulim"/>
          <w:sz w:val="16"/>
          <w:szCs w:val="16"/>
          <w:vertAlign w:val="superscript"/>
        </w:rPr>
        <w:t>†</w:t>
      </w:r>
      <w:r w:rsidR="000F4418" w:rsidRPr="000F4418">
        <w:rPr>
          <w:rFonts w:eastAsia="Gulim"/>
          <w:b w:val="0"/>
          <w:bCs w:val="0"/>
          <w:sz w:val="16"/>
          <w:szCs w:val="16"/>
          <w:vertAlign w:val="superscript"/>
        </w:rPr>
        <w:t xml:space="preserve"> </w:t>
      </w:r>
      <w:r w:rsidR="000F4418" w:rsidRPr="000F4418">
        <w:rPr>
          <w:rFonts w:ascii="Gulim" w:eastAsia="Gulim" w:hAnsi="Gulim"/>
          <w:sz w:val="16"/>
          <w:szCs w:val="16"/>
        </w:rPr>
        <w:t xml:space="preserve">Denotes Shared </w:t>
      </w:r>
      <w:proofErr w:type="gramStart"/>
      <w:r w:rsidR="000F4418">
        <w:rPr>
          <w:rFonts w:ascii="Gulim" w:eastAsia="Gulim" w:hAnsi="Gulim"/>
          <w:sz w:val="16"/>
          <w:szCs w:val="16"/>
        </w:rPr>
        <w:t>F</w:t>
      </w:r>
      <w:r w:rsidR="000F4418" w:rsidRPr="000F4418">
        <w:rPr>
          <w:rFonts w:ascii="Gulim" w:eastAsia="Gulim" w:hAnsi="Gulim"/>
          <w:sz w:val="16"/>
          <w:szCs w:val="16"/>
        </w:rPr>
        <w:t>irst-author</w:t>
      </w:r>
      <w:proofErr w:type="gramEnd"/>
      <w:r w:rsidR="00550072" w:rsidRPr="000F4418">
        <w:rPr>
          <w:rFonts w:ascii="Gulim" w:eastAsia="Gulim" w:hAnsi="Gulim"/>
          <w:sz w:val="16"/>
          <w:szCs w:val="16"/>
        </w:rPr>
        <w:t>)</w:t>
      </w:r>
    </w:p>
    <w:p w14:paraId="50BAA673" w14:textId="66C38B3A" w:rsidR="00173AAC" w:rsidRPr="00173AAC" w:rsidRDefault="00A340C4" w:rsidP="00173AAC">
      <w:pPr>
        <w:spacing w:before="120"/>
        <w:ind w:left="450" w:hanging="450"/>
      </w:pPr>
      <w:r w:rsidRPr="00D562EB">
        <w:rPr>
          <w:rFonts w:ascii="Gulim" w:eastAsia="Gulim" w:hAnsi="Gulim"/>
          <w:sz w:val="20"/>
          <w:szCs w:val="20"/>
        </w:rPr>
        <w:t>*</w:t>
      </w:r>
      <w:proofErr w:type="spellStart"/>
      <w:r w:rsidR="00173AAC" w:rsidRPr="00D562EB">
        <w:rPr>
          <w:rFonts w:ascii="Gulim" w:eastAsia="Gulim" w:hAnsi="Gulim"/>
          <w:sz w:val="20"/>
          <w:szCs w:val="20"/>
        </w:rPr>
        <w:t>Weisshaar</w:t>
      </w:r>
      <w:proofErr w:type="spellEnd"/>
      <w:r w:rsidR="00173AAC" w:rsidRPr="00D562EB">
        <w:rPr>
          <w:rFonts w:ascii="Gulim" w:eastAsia="Gulim" w:hAnsi="Gulim"/>
          <w:sz w:val="20"/>
          <w:szCs w:val="20"/>
        </w:rPr>
        <w:t>, Katherine, Koji Chavez</w:t>
      </w:r>
      <w:r w:rsidR="00173AAC" w:rsidRPr="000F4418">
        <w:rPr>
          <w:rFonts w:eastAsia="Gulim"/>
          <w:sz w:val="20"/>
          <w:szCs w:val="20"/>
          <w:vertAlign w:val="superscript"/>
        </w:rPr>
        <w:t>†</w:t>
      </w:r>
      <w:r w:rsidR="00173AAC" w:rsidRPr="00D562EB">
        <w:rPr>
          <w:rFonts w:ascii="Gulim" w:eastAsia="Gulim" w:hAnsi="Gulim"/>
          <w:sz w:val="20"/>
          <w:szCs w:val="20"/>
        </w:rPr>
        <w:t>, and Tania Cabello-Hutt.</w:t>
      </w:r>
      <w:r w:rsidR="00173AAC" w:rsidRPr="000F4418">
        <w:rPr>
          <w:rFonts w:eastAsia="Gulim"/>
          <w:sz w:val="20"/>
          <w:szCs w:val="20"/>
        </w:rPr>
        <w:t xml:space="preserve"> </w:t>
      </w:r>
      <w:r w:rsidR="00173AAC" w:rsidRPr="00230300">
        <w:rPr>
          <w:rFonts w:ascii="Gulim" w:eastAsia="Gulim" w:hAnsi="Gulim"/>
          <w:sz w:val="20"/>
          <w:szCs w:val="20"/>
        </w:rPr>
        <w:t xml:space="preserve">Forthcoming. </w:t>
      </w:r>
      <w:r w:rsidR="00173AAC">
        <w:rPr>
          <w:rFonts w:ascii="Gulim" w:eastAsia="Gulim" w:hAnsi="Gulim"/>
          <w:sz w:val="20"/>
          <w:szCs w:val="20"/>
        </w:rPr>
        <w:t>“</w:t>
      </w:r>
      <w:r w:rsidR="004A620D">
        <w:rPr>
          <w:rFonts w:ascii="Gulim" w:eastAsia="Gulim" w:hAnsi="Gulim"/>
          <w:sz w:val="20"/>
          <w:szCs w:val="20"/>
        </w:rPr>
        <w:t>Hiring Discrimination Under Pressures to Diversify: Gender, Race, and Diversity Commodification Across Job Transitions in Software Engineering</w:t>
      </w:r>
      <w:r w:rsidR="00173AAC" w:rsidRPr="00230300">
        <w:rPr>
          <w:rFonts w:ascii="Gulim" w:eastAsia="Gulim" w:hAnsi="Gulim"/>
          <w:sz w:val="20"/>
          <w:szCs w:val="20"/>
        </w:rPr>
        <w:t>.</w:t>
      </w:r>
      <w:r w:rsidR="00173AAC">
        <w:rPr>
          <w:rFonts w:ascii="Gulim" w:eastAsia="Gulim" w:hAnsi="Gulim"/>
          <w:sz w:val="20"/>
          <w:szCs w:val="20"/>
        </w:rPr>
        <w:t>”</w:t>
      </w:r>
      <w:r w:rsidR="00013B00">
        <w:rPr>
          <w:rFonts w:ascii="Gulim" w:eastAsia="Gulim" w:hAnsi="Gulim"/>
          <w:sz w:val="20"/>
          <w:szCs w:val="20"/>
        </w:rPr>
        <w:t xml:space="preserve"> Forthcoming.</w:t>
      </w:r>
      <w:r w:rsidR="00173AAC" w:rsidRPr="00230300">
        <w:rPr>
          <w:rFonts w:ascii="Gulim" w:eastAsia="Gulim" w:hAnsi="Gulim"/>
          <w:sz w:val="20"/>
          <w:szCs w:val="20"/>
        </w:rPr>
        <w:t xml:space="preserve"> </w:t>
      </w:r>
      <w:r w:rsidR="00173AAC" w:rsidRPr="00013B00">
        <w:rPr>
          <w:rFonts w:ascii="Gulim" w:eastAsia="Gulim" w:hAnsi="Gulim"/>
          <w:i/>
          <w:iCs/>
          <w:sz w:val="20"/>
          <w:szCs w:val="20"/>
        </w:rPr>
        <w:t>American Sociological Review</w:t>
      </w:r>
      <w:r w:rsidR="00173AAC" w:rsidRPr="00230300">
        <w:rPr>
          <w:rFonts w:ascii="Gulim" w:eastAsia="Gulim" w:hAnsi="Gulim"/>
          <w:sz w:val="20"/>
          <w:szCs w:val="20"/>
        </w:rPr>
        <w:t>.</w:t>
      </w:r>
    </w:p>
    <w:p w14:paraId="42E2FF9D" w14:textId="3329414B" w:rsidR="0007740C" w:rsidRPr="00D562EB" w:rsidRDefault="00550072" w:rsidP="00074363">
      <w:pPr>
        <w:spacing w:before="120"/>
        <w:ind w:left="450" w:hanging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*</w:t>
      </w:r>
      <w:r w:rsidR="0007740C" w:rsidRPr="00D562EB">
        <w:rPr>
          <w:rFonts w:ascii="Gulim" w:eastAsia="Gulim" w:hAnsi="Gulim"/>
          <w:sz w:val="20"/>
          <w:szCs w:val="20"/>
        </w:rPr>
        <w:t xml:space="preserve">Chavez, Koji, Katherine </w:t>
      </w:r>
      <w:proofErr w:type="spellStart"/>
      <w:r w:rsidR="0007740C" w:rsidRPr="00D562EB">
        <w:rPr>
          <w:rFonts w:ascii="Gulim" w:eastAsia="Gulim" w:hAnsi="Gulim"/>
          <w:sz w:val="20"/>
          <w:szCs w:val="20"/>
        </w:rPr>
        <w:t>Weisshaar</w:t>
      </w:r>
      <w:proofErr w:type="spellEnd"/>
      <w:r w:rsidR="000F4418" w:rsidRPr="000F4418">
        <w:rPr>
          <w:rFonts w:eastAsia="Gulim"/>
          <w:sz w:val="20"/>
          <w:szCs w:val="20"/>
          <w:vertAlign w:val="superscript"/>
        </w:rPr>
        <w:t>†</w:t>
      </w:r>
      <w:r w:rsidR="0007740C" w:rsidRPr="00D562EB">
        <w:rPr>
          <w:rFonts w:ascii="Gulim" w:eastAsia="Gulim" w:hAnsi="Gulim"/>
          <w:sz w:val="20"/>
          <w:szCs w:val="20"/>
        </w:rPr>
        <w:t xml:space="preserve">, and Tania Cabello-Hutt. </w:t>
      </w:r>
      <w:r w:rsidR="00D72009" w:rsidRPr="00D562EB">
        <w:rPr>
          <w:rFonts w:ascii="Gulim" w:eastAsia="Gulim" w:hAnsi="Gulim"/>
          <w:sz w:val="20"/>
          <w:szCs w:val="20"/>
        </w:rPr>
        <w:t>2022</w:t>
      </w:r>
      <w:r w:rsidR="0007740C" w:rsidRPr="00D562EB">
        <w:rPr>
          <w:rFonts w:ascii="Gulim" w:eastAsia="Gulim" w:hAnsi="Gulim"/>
          <w:sz w:val="20"/>
          <w:szCs w:val="20"/>
        </w:rPr>
        <w:t xml:space="preserve">. “Gender and Racial Discrimination in Hiring Before </w:t>
      </w:r>
      <w:r w:rsidR="00B43B35">
        <w:rPr>
          <w:rFonts w:ascii="Gulim" w:eastAsia="Gulim" w:hAnsi="Gulim"/>
          <w:sz w:val="20"/>
          <w:szCs w:val="20"/>
        </w:rPr>
        <w:t>and</w:t>
      </w:r>
      <w:r w:rsidR="0007740C" w:rsidRPr="00D562EB">
        <w:rPr>
          <w:rFonts w:ascii="Gulim" w:eastAsia="Gulim" w:hAnsi="Gulim"/>
          <w:sz w:val="20"/>
          <w:szCs w:val="20"/>
        </w:rPr>
        <w:t xml:space="preserve"> During the COVID-19 Pandemic: Evidence from a Field Experiment of Accountants, 2018-2020.” </w:t>
      </w:r>
      <w:r w:rsidR="0007740C" w:rsidRPr="00D562EB">
        <w:rPr>
          <w:rFonts w:ascii="Gulim" w:eastAsia="Gulim" w:hAnsi="Gulim"/>
          <w:i/>
          <w:iCs/>
          <w:sz w:val="20"/>
          <w:szCs w:val="20"/>
        </w:rPr>
        <w:t>Work &amp; Occupations</w:t>
      </w:r>
      <w:r w:rsidR="00D72009" w:rsidRPr="00D562EB">
        <w:rPr>
          <w:rFonts w:ascii="Gulim" w:eastAsia="Gulim" w:hAnsi="Gulim"/>
          <w:sz w:val="20"/>
          <w:szCs w:val="20"/>
        </w:rPr>
        <w:t xml:space="preserve"> 49(1):275-315.</w:t>
      </w:r>
    </w:p>
    <w:p w14:paraId="57292821" w14:textId="5F1AD578" w:rsidR="005E4D42" w:rsidRDefault="005E4D42" w:rsidP="005E4D42">
      <w:pPr>
        <w:spacing w:before="120"/>
        <w:ind w:left="450" w:hanging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*Chavez, Koji. 202</w:t>
      </w:r>
      <w:r>
        <w:rPr>
          <w:rFonts w:ascii="Gulim" w:eastAsia="Gulim" w:hAnsi="Gulim"/>
          <w:sz w:val="20"/>
          <w:szCs w:val="20"/>
        </w:rPr>
        <w:t>1</w:t>
      </w:r>
      <w:r w:rsidRPr="00D562EB">
        <w:rPr>
          <w:rFonts w:ascii="Gulim" w:eastAsia="Gulim" w:hAnsi="Gulim"/>
          <w:sz w:val="20"/>
          <w:szCs w:val="20"/>
        </w:rPr>
        <w:t xml:space="preserve"> “Penalized for Personality: A Case Study of Asian-Origin Disadvantage in Hiring.” </w:t>
      </w:r>
      <w:r w:rsidRPr="00D562EB">
        <w:rPr>
          <w:rFonts w:ascii="Gulim" w:eastAsia="Gulim" w:hAnsi="Gulim"/>
          <w:i/>
          <w:iCs/>
          <w:sz w:val="20"/>
          <w:szCs w:val="20"/>
        </w:rPr>
        <w:t>Sociology of Race and Ethnicity</w:t>
      </w:r>
      <w:r>
        <w:rPr>
          <w:rFonts w:ascii="Gulim" w:eastAsia="Gulim" w:hAnsi="Gulim"/>
          <w:sz w:val="20"/>
          <w:szCs w:val="20"/>
        </w:rPr>
        <w:t xml:space="preserve"> 7(2):226-246</w:t>
      </w:r>
      <w:r w:rsidRPr="00D562EB">
        <w:rPr>
          <w:rFonts w:ascii="Gulim" w:eastAsia="Gulim" w:hAnsi="Gulim"/>
          <w:sz w:val="20"/>
          <w:szCs w:val="20"/>
        </w:rPr>
        <w:t>.</w:t>
      </w:r>
    </w:p>
    <w:p w14:paraId="14ACB7C1" w14:textId="6C64193D" w:rsidR="00CB123A" w:rsidRPr="00D562EB" w:rsidRDefault="00CB3377" w:rsidP="00CB123A">
      <w:pPr>
        <w:spacing w:before="120"/>
        <w:ind w:left="450" w:hanging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*</w:t>
      </w:r>
      <w:r w:rsidR="00CB123A" w:rsidRPr="00D562EB">
        <w:rPr>
          <w:rFonts w:ascii="Gulim" w:eastAsia="Gulim" w:hAnsi="Gulim"/>
          <w:sz w:val="20"/>
          <w:szCs w:val="20"/>
        </w:rPr>
        <w:t xml:space="preserve">Chavez, Koji. 2020 “Education and Referrals: Parallel Mechanisms of White and Asian Hiring Advantage in a Silicon Valley High Technology Firm.” </w:t>
      </w:r>
      <w:r w:rsidR="00CB123A" w:rsidRPr="00D562EB">
        <w:rPr>
          <w:rFonts w:ascii="Gulim" w:eastAsia="Gulim" w:hAnsi="Gulim"/>
          <w:i/>
          <w:iCs/>
          <w:sz w:val="20"/>
          <w:szCs w:val="20"/>
        </w:rPr>
        <w:t>Research in the Sociology of Work</w:t>
      </w:r>
      <w:r w:rsidR="00CB123A" w:rsidRPr="00D562EB">
        <w:rPr>
          <w:rFonts w:ascii="Gulim" w:eastAsia="Gulim" w:hAnsi="Gulim"/>
          <w:sz w:val="20"/>
          <w:szCs w:val="20"/>
        </w:rPr>
        <w:t>, Special Issue 34:</w:t>
      </w:r>
      <w:r w:rsidR="00BA18FB" w:rsidRPr="00D562EB">
        <w:rPr>
          <w:rFonts w:ascii="Gulim" w:eastAsia="Gulim" w:hAnsi="Gulim"/>
          <w:sz w:val="20"/>
          <w:szCs w:val="20"/>
        </w:rPr>
        <w:t xml:space="preserve"> </w:t>
      </w:r>
      <w:r w:rsidR="00CB123A" w:rsidRPr="00D562EB">
        <w:rPr>
          <w:rFonts w:ascii="Gulim" w:eastAsia="Gulim" w:hAnsi="Gulim"/>
          <w:sz w:val="20"/>
          <w:szCs w:val="20"/>
        </w:rPr>
        <w:t xml:space="preserve">83-113. </w:t>
      </w:r>
    </w:p>
    <w:p w14:paraId="798025A5" w14:textId="547F427C" w:rsidR="00CB123A" w:rsidRPr="00D562EB" w:rsidRDefault="00CB3377" w:rsidP="00CB123A">
      <w:pPr>
        <w:spacing w:before="120"/>
        <w:ind w:left="450" w:hanging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*</w:t>
      </w:r>
      <w:r w:rsidR="00CB123A" w:rsidRPr="00D562EB">
        <w:rPr>
          <w:rFonts w:ascii="Gulim" w:eastAsia="Gulim" w:hAnsi="Gulim"/>
          <w:sz w:val="20"/>
          <w:szCs w:val="20"/>
        </w:rPr>
        <w:t xml:space="preserve">Wingfield, Adia, and Koji Chavez. 2020 “Getting In, Getting Hired, Getting Sideways Looks: Organizational Hierarchy and Perceptions of Racial Discrimination.” </w:t>
      </w:r>
      <w:r w:rsidR="00CB123A" w:rsidRPr="00D562EB">
        <w:rPr>
          <w:rFonts w:ascii="Gulim" w:eastAsia="Gulim" w:hAnsi="Gulim"/>
          <w:i/>
          <w:iCs/>
          <w:sz w:val="20"/>
          <w:szCs w:val="20"/>
        </w:rPr>
        <w:t>American Sociological Review</w:t>
      </w:r>
      <w:r w:rsidR="00CB123A" w:rsidRPr="00D562EB">
        <w:rPr>
          <w:rFonts w:ascii="Gulim" w:eastAsia="Gulim" w:hAnsi="Gulim"/>
          <w:sz w:val="20"/>
          <w:szCs w:val="20"/>
        </w:rPr>
        <w:t xml:space="preserve"> 85(1):</w:t>
      </w:r>
      <w:r w:rsidR="00BA18FB" w:rsidRPr="00D562EB">
        <w:rPr>
          <w:rFonts w:ascii="Gulim" w:eastAsia="Gulim" w:hAnsi="Gulim"/>
          <w:sz w:val="20"/>
          <w:szCs w:val="20"/>
        </w:rPr>
        <w:t xml:space="preserve"> </w:t>
      </w:r>
      <w:r w:rsidR="00CB123A" w:rsidRPr="00D562EB">
        <w:rPr>
          <w:rFonts w:ascii="Gulim" w:eastAsia="Gulim" w:hAnsi="Gulim"/>
          <w:sz w:val="20"/>
          <w:szCs w:val="20"/>
        </w:rPr>
        <w:t xml:space="preserve">31-57 </w:t>
      </w:r>
    </w:p>
    <w:p w14:paraId="4DDC2714" w14:textId="52851CC2" w:rsidR="00CB123A" w:rsidRPr="00D562EB" w:rsidRDefault="00CB123A" w:rsidP="00CB123A">
      <w:pPr>
        <w:spacing w:before="120"/>
        <w:ind w:left="450" w:hanging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lastRenderedPageBreak/>
        <w:t xml:space="preserve">Chavez, </w:t>
      </w:r>
      <w:proofErr w:type="gramStart"/>
      <w:r w:rsidRPr="00D562EB">
        <w:rPr>
          <w:rFonts w:ascii="Gulim" w:eastAsia="Gulim" w:hAnsi="Gulim"/>
          <w:sz w:val="20"/>
          <w:szCs w:val="20"/>
        </w:rPr>
        <w:t>Koji</w:t>
      </w:r>
      <w:proofErr w:type="gramEnd"/>
      <w:r w:rsidRPr="00D562EB">
        <w:rPr>
          <w:rFonts w:ascii="Gulim" w:eastAsia="Gulim" w:hAnsi="Gulim"/>
          <w:sz w:val="20"/>
          <w:szCs w:val="20"/>
        </w:rPr>
        <w:t xml:space="preserve"> and Adia Harvey Wingfield. 2018. “Racializing Gendered Interactions.” </w:t>
      </w:r>
      <w:r w:rsidR="00651F33" w:rsidRPr="00D562EB">
        <w:rPr>
          <w:rFonts w:ascii="Gulim" w:eastAsia="Gulim" w:hAnsi="Gulim"/>
          <w:sz w:val="20"/>
          <w:szCs w:val="20"/>
        </w:rPr>
        <w:t>Pp.</w:t>
      </w:r>
      <w:r w:rsidR="00BA18FB" w:rsidRPr="00D562EB">
        <w:rPr>
          <w:rFonts w:ascii="Gulim" w:eastAsia="Gulim" w:hAnsi="Gulim"/>
          <w:sz w:val="20"/>
          <w:szCs w:val="20"/>
        </w:rPr>
        <w:t xml:space="preserve"> </w:t>
      </w:r>
      <w:r w:rsidR="00CA78CB" w:rsidRPr="00D562EB">
        <w:rPr>
          <w:rFonts w:ascii="Gulim" w:eastAsia="Gulim" w:hAnsi="Gulim"/>
          <w:sz w:val="20"/>
          <w:szCs w:val="20"/>
        </w:rPr>
        <w:t xml:space="preserve">185-198 </w:t>
      </w:r>
      <w:r w:rsidR="00651F33" w:rsidRPr="00D562EB">
        <w:rPr>
          <w:rFonts w:ascii="Gulim" w:eastAsia="Gulim" w:hAnsi="Gulim"/>
          <w:sz w:val="20"/>
          <w:szCs w:val="20"/>
        </w:rPr>
        <w:t>i</w:t>
      </w:r>
      <w:r w:rsidRPr="00D562EB">
        <w:rPr>
          <w:rFonts w:ascii="Gulim" w:eastAsia="Gulim" w:hAnsi="Gulim"/>
          <w:sz w:val="20"/>
          <w:szCs w:val="20"/>
        </w:rPr>
        <w:t xml:space="preserve">n </w:t>
      </w:r>
      <w:r w:rsidRPr="00D562EB">
        <w:rPr>
          <w:rFonts w:ascii="Gulim" w:eastAsia="Gulim" w:hAnsi="Gulim"/>
          <w:i/>
          <w:iCs/>
          <w:sz w:val="20"/>
          <w:szCs w:val="20"/>
        </w:rPr>
        <w:t>The Handbook of the Sociology of Gender</w:t>
      </w:r>
      <w:r w:rsidRPr="00D562EB">
        <w:rPr>
          <w:rFonts w:ascii="Gulim" w:eastAsia="Gulim" w:hAnsi="Gulim"/>
          <w:sz w:val="20"/>
          <w:szCs w:val="20"/>
        </w:rPr>
        <w:t xml:space="preserve">, edited by B. </w:t>
      </w:r>
      <w:proofErr w:type="spellStart"/>
      <w:r w:rsidRPr="00D562EB">
        <w:rPr>
          <w:rFonts w:ascii="Gulim" w:eastAsia="Gulim" w:hAnsi="Gulim"/>
          <w:sz w:val="20"/>
          <w:szCs w:val="20"/>
        </w:rPr>
        <w:t>Risman</w:t>
      </w:r>
      <w:proofErr w:type="spellEnd"/>
      <w:r w:rsidRPr="00D562EB">
        <w:rPr>
          <w:rFonts w:ascii="Gulim" w:eastAsia="Gulim" w:hAnsi="Gulim"/>
          <w:sz w:val="20"/>
          <w:szCs w:val="20"/>
        </w:rPr>
        <w:t xml:space="preserve">, C. </w:t>
      </w:r>
      <w:proofErr w:type="spellStart"/>
      <w:r w:rsidRPr="00D562EB">
        <w:rPr>
          <w:rFonts w:ascii="Gulim" w:eastAsia="Gulim" w:hAnsi="Gulim"/>
          <w:sz w:val="20"/>
          <w:szCs w:val="20"/>
        </w:rPr>
        <w:t>Froyum</w:t>
      </w:r>
      <w:proofErr w:type="spellEnd"/>
      <w:r w:rsidRPr="00D562EB">
        <w:rPr>
          <w:rFonts w:ascii="Gulim" w:eastAsia="Gulim" w:hAnsi="Gulim"/>
          <w:sz w:val="20"/>
          <w:szCs w:val="20"/>
        </w:rPr>
        <w:t xml:space="preserve">, and W. Scarborough. New York: Springer Science + Business Media. </w:t>
      </w:r>
    </w:p>
    <w:p w14:paraId="107C8676" w14:textId="31266AC3" w:rsidR="00CB123A" w:rsidRPr="00D562EB" w:rsidRDefault="00CB3377" w:rsidP="00CB123A">
      <w:pPr>
        <w:spacing w:before="120"/>
        <w:ind w:left="450" w:hanging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*</w:t>
      </w:r>
      <w:r w:rsidR="00CB123A" w:rsidRPr="00D562EB">
        <w:rPr>
          <w:rFonts w:ascii="Gulim" w:eastAsia="Gulim" w:hAnsi="Gulim"/>
          <w:sz w:val="20"/>
          <w:szCs w:val="20"/>
        </w:rPr>
        <w:t xml:space="preserve">Chavez, Koji, Chris </w:t>
      </w:r>
      <w:proofErr w:type="spellStart"/>
      <w:r w:rsidR="00CB123A" w:rsidRPr="00D562EB">
        <w:rPr>
          <w:rFonts w:ascii="Gulim" w:eastAsia="Gulim" w:hAnsi="Gulim"/>
          <w:sz w:val="20"/>
          <w:szCs w:val="20"/>
        </w:rPr>
        <w:t>Wimer</w:t>
      </w:r>
      <w:proofErr w:type="spellEnd"/>
      <w:r w:rsidR="00CB123A" w:rsidRPr="00D562EB">
        <w:rPr>
          <w:rFonts w:ascii="Gulim" w:eastAsia="Gulim" w:hAnsi="Gulim"/>
          <w:sz w:val="20"/>
          <w:szCs w:val="20"/>
        </w:rPr>
        <w:t xml:space="preserve">, David M. </w:t>
      </w:r>
      <w:proofErr w:type="spellStart"/>
      <w:r w:rsidR="00CB123A" w:rsidRPr="00D562EB">
        <w:rPr>
          <w:rFonts w:ascii="Gulim" w:eastAsia="Gulim" w:hAnsi="Gulim"/>
          <w:sz w:val="20"/>
          <w:szCs w:val="20"/>
        </w:rPr>
        <w:t>Betson</w:t>
      </w:r>
      <w:proofErr w:type="spellEnd"/>
      <w:r w:rsidR="00CB123A" w:rsidRPr="00D562EB">
        <w:rPr>
          <w:rFonts w:ascii="Gulim" w:eastAsia="Gulim" w:hAnsi="Gulim"/>
          <w:sz w:val="20"/>
          <w:szCs w:val="20"/>
        </w:rPr>
        <w:t xml:space="preserve">, and Lucas </w:t>
      </w:r>
      <w:proofErr w:type="spellStart"/>
      <w:r w:rsidR="00CB123A" w:rsidRPr="00D562EB">
        <w:rPr>
          <w:rFonts w:ascii="Gulim" w:eastAsia="Gulim" w:hAnsi="Gulim"/>
          <w:sz w:val="20"/>
          <w:szCs w:val="20"/>
        </w:rPr>
        <w:t>Manfield</w:t>
      </w:r>
      <w:proofErr w:type="spellEnd"/>
      <w:r w:rsidR="00CB123A" w:rsidRPr="00D562EB">
        <w:rPr>
          <w:rFonts w:ascii="Gulim" w:eastAsia="Gulim" w:hAnsi="Gulim"/>
          <w:sz w:val="20"/>
          <w:szCs w:val="20"/>
        </w:rPr>
        <w:t xml:space="preserve">. 2018.“Medical Needs and Poverty Among the Elderly Population: The Role of Out-Of-Pocket Medical Expenditures and Annuitized Assets under the Supplemental Poverty Measure.” </w:t>
      </w:r>
      <w:r w:rsidR="00CB123A" w:rsidRPr="00D562EB">
        <w:rPr>
          <w:rFonts w:ascii="Gulim" w:eastAsia="Gulim" w:hAnsi="Gulim"/>
          <w:i/>
          <w:iCs/>
          <w:sz w:val="20"/>
          <w:szCs w:val="20"/>
        </w:rPr>
        <w:t>Social Security Bulletin</w:t>
      </w:r>
      <w:r w:rsidR="00CB123A" w:rsidRPr="00D562EB">
        <w:rPr>
          <w:rFonts w:ascii="Gulim" w:eastAsia="Gulim" w:hAnsi="Gulim"/>
          <w:sz w:val="20"/>
          <w:szCs w:val="20"/>
        </w:rPr>
        <w:t xml:space="preserve"> 78(1):47-75. </w:t>
      </w:r>
    </w:p>
    <w:p w14:paraId="66DAC3CD" w14:textId="77777777" w:rsidR="00CB123A" w:rsidRPr="00D562EB" w:rsidRDefault="00CB123A" w:rsidP="00CB123A">
      <w:pPr>
        <w:spacing w:before="120"/>
        <w:ind w:left="450" w:hanging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 xml:space="preserve">Chavez, Koji. 2017 “Getting a Job: Cultural Norms, Emotional Energy, and the Foreign-Educated Immigrant Hiring Penalty.” </w:t>
      </w:r>
      <w:r w:rsidRPr="00D562EB">
        <w:rPr>
          <w:rFonts w:ascii="Gulim" w:eastAsia="Gulim" w:hAnsi="Gulim"/>
          <w:i/>
          <w:iCs/>
          <w:sz w:val="20"/>
          <w:szCs w:val="20"/>
        </w:rPr>
        <w:t>Academy of Management Best Papers Proceedings</w:t>
      </w:r>
      <w:r w:rsidRPr="00D562EB">
        <w:rPr>
          <w:rFonts w:ascii="Gulim" w:eastAsia="Gulim" w:hAnsi="Gulim"/>
          <w:sz w:val="20"/>
          <w:szCs w:val="20"/>
        </w:rPr>
        <w:t xml:space="preserve">, 77th Annual Meeting of the Academy of Management, Atlanta, GA. </w:t>
      </w:r>
    </w:p>
    <w:p w14:paraId="5FD678CC" w14:textId="79B5A5AB" w:rsidR="00CB123A" w:rsidRPr="00D562EB" w:rsidRDefault="00CB123A" w:rsidP="00CB123A">
      <w:pPr>
        <w:spacing w:before="120"/>
        <w:ind w:left="450" w:hanging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 xml:space="preserve">Chavez, </w:t>
      </w:r>
      <w:proofErr w:type="gramStart"/>
      <w:r w:rsidRPr="00D562EB">
        <w:rPr>
          <w:rFonts w:ascii="Gulim" w:eastAsia="Gulim" w:hAnsi="Gulim"/>
          <w:sz w:val="20"/>
          <w:szCs w:val="20"/>
        </w:rPr>
        <w:t>Koji</w:t>
      </w:r>
      <w:proofErr w:type="gramEnd"/>
      <w:r w:rsidRPr="00D562EB">
        <w:rPr>
          <w:rFonts w:ascii="Gulim" w:eastAsia="Gulim" w:hAnsi="Gulim"/>
          <w:sz w:val="20"/>
          <w:szCs w:val="20"/>
        </w:rPr>
        <w:t xml:space="preserve"> and Beth Red Bird. 2015. “Occupational Closure and Immigrant Economic Incorporation.” </w:t>
      </w:r>
      <w:r w:rsidR="005438C4" w:rsidRPr="00D562EB">
        <w:rPr>
          <w:rFonts w:ascii="Gulim" w:eastAsia="Gulim" w:hAnsi="Gulim"/>
          <w:sz w:val="20"/>
          <w:szCs w:val="20"/>
        </w:rPr>
        <w:t xml:space="preserve">Pp. </w:t>
      </w:r>
      <w:r w:rsidR="00CA2E3E" w:rsidRPr="00D562EB">
        <w:rPr>
          <w:rFonts w:ascii="Gulim" w:eastAsia="Gulim" w:hAnsi="Gulim"/>
          <w:sz w:val="20"/>
          <w:szCs w:val="20"/>
        </w:rPr>
        <w:t>294-319 i</w:t>
      </w:r>
      <w:r w:rsidRPr="00D562EB">
        <w:rPr>
          <w:rFonts w:ascii="Gulim" w:eastAsia="Gulim" w:hAnsi="Gulim"/>
          <w:sz w:val="20"/>
          <w:szCs w:val="20"/>
        </w:rPr>
        <w:t xml:space="preserve">n </w:t>
      </w:r>
      <w:r w:rsidRPr="00D562EB">
        <w:rPr>
          <w:rFonts w:ascii="Gulim" w:eastAsia="Gulim" w:hAnsi="Gulim"/>
          <w:i/>
          <w:iCs/>
          <w:sz w:val="20"/>
          <w:szCs w:val="20"/>
        </w:rPr>
        <w:t>How Global Migration Changes the Workforce Diversity Equation</w:t>
      </w:r>
      <w:r w:rsidRPr="00D562EB">
        <w:rPr>
          <w:rFonts w:ascii="Gulim" w:eastAsia="Gulim" w:hAnsi="Gulim"/>
          <w:sz w:val="20"/>
          <w:szCs w:val="20"/>
        </w:rPr>
        <w:t xml:space="preserve">, edited by M. </w:t>
      </w:r>
      <w:proofErr w:type="spellStart"/>
      <w:r w:rsidRPr="00D562EB">
        <w:rPr>
          <w:rFonts w:ascii="Gulim" w:eastAsia="Gulim" w:hAnsi="Gulim"/>
          <w:sz w:val="20"/>
          <w:szCs w:val="20"/>
        </w:rPr>
        <w:t>Pilati</w:t>
      </w:r>
      <w:proofErr w:type="spellEnd"/>
      <w:r w:rsidRPr="00D562EB">
        <w:rPr>
          <w:rFonts w:ascii="Gulim" w:eastAsia="Gulim" w:hAnsi="Gulim"/>
          <w:sz w:val="20"/>
          <w:szCs w:val="20"/>
        </w:rPr>
        <w:t xml:space="preserve">, Sheikh </w:t>
      </w:r>
      <w:proofErr w:type="spellStart"/>
      <w:r w:rsidRPr="00D562EB">
        <w:rPr>
          <w:rFonts w:ascii="Gulim" w:eastAsia="Gulim" w:hAnsi="Gulim"/>
          <w:sz w:val="20"/>
          <w:szCs w:val="20"/>
        </w:rPr>
        <w:t>Hina</w:t>
      </w:r>
      <w:proofErr w:type="spellEnd"/>
      <w:r w:rsidRPr="00D562EB">
        <w:rPr>
          <w:rFonts w:ascii="Gulim" w:eastAsia="Gulim" w:hAnsi="Gulim"/>
          <w:sz w:val="20"/>
          <w:szCs w:val="20"/>
        </w:rPr>
        <w:t xml:space="preserve">, F. </w:t>
      </w:r>
      <w:proofErr w:type="spellStart"/>
      <w:r w:rsidRPr="00D562EB">
        <w:rPr>
          <w:rFonts w:ascii="Gulim" w:eastAsia="Gulim" w:hAnsi="Gulim"/>
          <w:sz w:val="20"/>
          <w:szCs w:val="20"/>
        </w:rPr>
        <w:t>Sperotti</w:t>
      </w:r>
      <w:proofErr w:type="spellEnd"/>
      <w:r w:rsidRPr="00D562EB">
        <w:rPr>
          <w:rFonts w:ascii="Gulim" w:eastAsia="Gulim" w:hAnsi="Gulim"/>
          <w:sz w:val="20"/>
          <w:szCs w:val="20"/>
        </w:rPr>
        <w:t xml:space="preserve">, and C. Tilly. </w:t>
      </w:r>
      <w:proofErr w:type="spellStart"/>
      <w:r w:rsidRPr="00D562EB">
        <w:rPr>
          <w:rFonts w:ascii="Gulim" w:eastAsia="Gulim" w:hAnsi="Gulim"/>
          <w:sz w:val="20"/>
          <w:szCs w:val="20"/>
        </w:rPr>
        <w:t>NewCastle</w:t>
      </w:r>
      <w:proofErr w:type="spellEnd"/>
      <w:r w:rsidRPr="00D562EB">
        <w:rPr>
          <w:rFonts w:ascii="Gulim" w:eastAsia="Gulim" w:hAnsi="Gulim"/>
          <w:sz w:val="20"/>
          <w:szCs w:val="20"/>
        </w:rPr>
        <w:t>, UK: Cambridge Scholars Publishing.</w:t>
      </w:r>
    </w:p>
    <w:p w14:paraId="5B72563F" w14:textId="53B66DFC" w:rsidR="00CB123A" w:rsidRPr="00D562EB" w:rsidRDefault="00CB123A" w:rsidP="00CB123A">
      <w:pPr>
        <w:spacing w:before="120"/>
        <w:ind w:left="450" w:hanging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 xml:space="preserve">Danziger, Sheldon, Koji Chavez, Erin </w:t>
      </w:r>
      <w:proofErr w:type="spellStart"/>
      <w:r w:rsidRPr="00D562EB">
        <w:rPr>
          <w:rFonts w:ascii="Gulim" w:eastAsia="Gulim" w:hAnsi="Gulim"/>
          <w:sz w:val="20"/>
          <w:szCs w:val="20"/>
        </w:rPr>
        <w:t>Cumberworth</w:t>
      </w:r>
      <w:proofErr w:type="spellEnd"/>
      <w:r w:rsidRPr="00D562EB">
        <w:rPr>
          <w:rFonts w:ascii="Gulim" w:eastAsia="Gulim" w:hAnsi="Gulim"/>
          <w:sz w:val="20"/>
          <w:szCs w:val="20"/>
        </w:rPr>
        <w:t xml:space="preserve">. </w:t>
      </w:r>
      <w:proofErr w:type="gramStart"/>
      <w:r w:rsidRPr="00D562EB">
        <w:rPr>
          <w:rFonts w:ascii="Gulim" w:eastAsia="Gulim" w:hAnsi="Gulim"/>
          <w:sz w:val="20"/>
          <w:szCs w:val="20"/>
        </w:rPr>
        <w:t>October,</w:t>
      </w:r>
      <w:proofErr w:type="gramEnd"/>
      <w:r w:rsidRPr="00D562EB">
        <w:rPr>
          <w:rFonts w:ascii="Gulim" w:eastAsia="Gulim" w:hAnsi="Gulim"/>
          <w:sz w:val="20"/>
          <w:szCs w:val="20"/>
        </w:rPr>
        <w:t xml:space="preserve"> 2012. </w:t>
      </w:r>
      <w:r w:rsidR="00473F13" w:rsidRPr="00D562EB">
        <w:rPr>
          <w:rFonts w:ascii="Gulim" w:eastAsia="Gulim" w:hAnsi="Gulim"/>
          <w:i/>
          <w:iCs/>
          <w:sz w:val="20"/>
          <w:szCs w:val="20"/>
        </w:rPr>
        <w:t>A Great Recession Brief:</w:t>
      </w:r>
      <w:r w:rsidR="00473F13" w:rsidRPr="00D562EB">
        <w:rPr>
          <w:rFonts w:ascii="Gulim" w:eastAsia="Gulim" w:hAnsi="Gulim"/>
          <w:sz w:val="20"/>
          <w:szCs w:val="20"/>
        </w:rPr>
        <w:t xml:space="preserve"> </w:t>
      </w:r>
      <w:r w:rsidRPr="00D562EB">
        <w:rPr>
          <w:rFonts w:ascii="Gulim" w:eastAsia="Gulim" w:hAnsi="Gulim"/>
          <w:i/>
          <w:iCs/>
          <w:sz w:val="20"/>
          <w:szCs w:val="20"/>
        </w:rPr>
        <w:t>Poverty and the Great Recession.</w:t>
      </w:r>
      <w:r w:rsidRPr="00D562EB">
        <w:rPr>
          <w:rFonts w:ascii="Gulim" w:eastAsia="Gulim" w:hAnsi="Gulim"/>
          <w:sz w:val="20"/>
          <w:szCs w:val="20"/>
        </w:rPr>
        <w:t xml:space="preserve"> Stanford, CA: Stanford Center on Poverty and Inequality. </w:t>
      </w:r>
    </w:p>
    <w:p w14:paraId="241E42CD" w14:textId="77777777" w:rsidR="00CB123A" w:rsidRPr="00D562EB" w:rsidRDefault="00CB123A" w:rsidP="00CB123A">
      <w:pPr>
        <w:spacing w:before="120"/>
        <w:ind w:left="450" w:hanging="450"/>
        <w:rPr>
          <w:rFonts w:ascii="Gulim" w:eastAsia="Gulim" w:hAnsi="Gulim"/>
          <w:sz w:val="20"/>
          <w:szCs w:val="20"/>
        </w:rPr>
      </w:pPr>
    </w:p>
    <w:p w14:paraId="4C7DA847" w14:textId="706E4369" w:rsidR="00CB123A" w:rsidRPr="00D562EB" w:rsidRDefault="00CB123A" w:rsidP="00CB123A">
      <w:pPr>
        <w:pStyle w:val="Heading1"/>
        <w:rPr>
          <w:rFonts w:ascii="Gulim" w:eastAsia="Gulim" w:hAnsi="Gulim" w:cstheme="minorHAnsi"/>
          <w:sz w:val="20"/>
          <w:szCs w:val="20"/>
        </w:rPr>
      </w:pPr>
      <w:r w:rsidRPr="00D562EB">
        <w:rPr>
          <w:rFonts w:ascii="Gulim" w:eastAsia="Gulim" w:hAnsi="Gulim" w:cstheme="minorHAnsi"/>
          <w:sz w:val="20"/>
          <w:szCs w:val="20"/>
        </w:rPr>
        <w:t xml:space="preserve">Manuscripts Under Review </w:t>
      </w:r>
    </w:p>
    <w:p w14:paraId="55B9C9EB" w14:textId="5FFE2FDA" w:rsidR="00D72009" w:rsidRDefault="009D4120" w:rsidP="00FA068B">
      <w:pPr>
        <w:spacing w:before="120"/>
        <w:ind w:left="450" w:hanging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 xml:space="preserve">Chavez, Koji, Katherine </w:t>
      </w:r>
      <w:proofErr w:type="spellStart"/>
      <w:r w:rsidRPr="00D562EB">
        <w:rPr>
          <w:rFonts w:ascii="Gulim" w:eastAsia="Gulim" w:hAnsi="Gulim"/>
          <w:sz w:val="20"/>
          <w:szCs w:val="20"/>
        </w:rPr>
        <w:t>Weisshaar</w:t>
      </w:r>
      <w:proofErr w:type="spellEnd"/>
      <w:r w:rsidR="00FA068B" w:rsidRPr="000F4418">
        <w:rPr>
          <w:rFonts w:eastAsia="Gulim"/>
          <w:sz w:val="20"/>
          <w:szCs w:val="20"/>
          <w:vertAlign w:val="superscript"/>
        </w:rPr>
        <w:t>†</w:t>
      </w:r>
      <w:r w:rsidRPr="00D562EB">
        <w:rPr>
          <w:rFonts w:ascii="Gulim" w:eastAsia="Gulim" w:hAnsi="Gulim"/>
          <w:sz w:val="20"/>
          <w:szCs w:val="20"/>
        </w:rPr>
        <w:t>, and Tania Cabello-Hutt. “An Imperfect Match? Gender and Racial Discrimination in Hiring Across Skill Matching.” (</w:t>
      </w:r>
      <w:r w:rsidR="00B8455A">
        <w:rPr>
          <w:rFonts w:ascii="Gulim" w:eastAsia="Gulim" w:hAnsi="Gulim"/>
          <w:sz w:val="20"/>
          <w:szCs w:val="20"/>
        </w:rPr>
        <w:t>Revise</w:t>
      </w:r>
      <w:r w:rsidR="00E80057">
        <w:rPr>
          <w:rFonts w:ascii="Gulim" w:eastAsia="Gulim" w:hAnsi="Gulim"/>
          <w:sz w:val="20"/>
          <w:szCs w:val="20"/>
        </w:rPr>
        <w:t>d</w:t>
      </w:r>
      <w:r w:rsidR="00B8455A">
        <w:rPr>
          <w:rFonts w:ascii="Gulim" w:eastAsia="Gulim" w:hAnsi="Gulim"/>
          <w:sz w:val="20"/>
          <w:szCs w:val="20"/>
        </w:rPr>
        <w:t xml:space="preserve"> and Resubmit</w:t>
      </w:r>
      <w:r w:rsidR="00E80057">
        <w:rPr>
          <w:rFonts w:ascii="Gulim" w:eastAsia="Gulim" w:hAnsi="Gulim"/>
          <w:sz w:val="20"/>
          <w:szCs w:val="20"/>
        </w:rPr>
        <w:t>ted</w:t>
      </w:r>
      <w:r w:rsidRPr="00D562EB">
        <w:rPr>
          <w:rFonts w:ascii="Gulim" w:eastAsia="Gulim" w:hAnsi="Gulim"/>
          <w:sz w:val="20"/>
          <w:szCs w:val="20"/>
        </w:rPr>
        <w:t>)</w:t>
      </w:r>
    </w:p>
    <w:p w14:paraId="3C46117F" w14:textId="77777777" w:rsidR="00FA068B" w:rsidRPr="00D562EB" w:rsidRDefault="00FA068B" w:rsidP="00FA068B">
      <w:pPr>
        <w:spacing w:before="120"/>
        <w:rPr>
          <w:rFonts w:ascii="Gulim" w:eastAsia="Gulim" w:hAnsi="Gulim"/>
          <w:sz w:val="20"/>
          <w:szCs w:val="20"/>
        </w:rPr>
      </w:pPr>
    </w:p>
    <w:p w14:paraId="516876AE" w14:textId="7E2C534D" w:rsidR="00D72009" w:rsidRPr="00D562EB" w:rsidRDefault="00D72009" w:rsidP="00D72009">
      <w:pPr>
        <w:pStyle w:val="Heading1"/>
        <w:rPr>
          <w:rFonts w:ascii="Gulim" w:eastAsia="Gulim" w:hAnsi="Gulim" w:cstheme="minorHAnsi"/>
          <w:sz w:val="20"/>
          <w:szCs w:val="20"/>
        </w:rPr>
      </w:pPr>
      <w:r w:rsidRPr="00D562EB">
        <w:rPr>
          <w:rFonts w:ascii="Gulim" w:eastAsia="Gulim" w:hAnsi="Gulim" w:cstheme="minorHAnsi"/>
          <w:sz w:val="20"/>
          <w:szCs w:val="20"/>
        </w:rPr>
        <w:t>Working Papers</w:t>
      </w:r>
    </w:p>
    <w:p w14:paraId="5A15F89B" w14:textId="076DFFF5" w:rsidR="00D72009" w:rsidRDefault="00D72009" w:rsidP="00D72009">
      <w:pPr>
        <w:spacing w:before="120"/>
        <w:ind w:left="450" w:hanging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 xml:space="preserve">Chavez, Koji “Gendered Process, Genderless Outcome: A Case Study of Software Engineering Hiring in a Silicon Valley Firm.” </w:t>
      </w:r>
    </w:p>
    <w:p w14:paraId="220102FE" w14:textId="48B80CCD" w:rsidR="00874459" w:rsidRDefault="00874459" w:rsidP="00D72009">
      <w:pPr>
        <w:spacing w:before="120"/>
        <w:ind w:left="450" w:hanging="450"/>
        <w:rPr>
          <w:rFonts w:ascii="Gulim" w:eastAsia="Gulim" w:hAnsi="Gulim"/>
          <w:sz w:val="20"/>
          <w:szCs w:val="20"/>
        </w:rPr>
      </w:pPr>
      <w:r w:rsidRPr="00874459">
        <w:rPr>
          <w:rFonts w:ascii="Gulim" w:eastAsia="Gulim" w:hAnsi="Gulim"/>
          <w:sz w:val="20"/>
          <w:szCs w:val="20"/>
        </w:rPr>
        <w:t xml:space="preserve">Chavez, Koji, Alyssa Browne, and Katherine </w:t>
      </w:r>
      <w:proofErr w:type="spellStart"/>
      <w:r w:rsidRPr="00874459">
        <w:rPr>
          <w:rFonts w:ascii="Gulim" w:eastAsia="Gulim" w:hAnsi="Gulim"/>
          <w:sz w:val="20"/>
          <w:szCs w:val="20"/>
        </w:rPr>
        <w:t>Weis</w:t>
      </w:r>
      <w:r w:rsidR="00FA068B">
        <w:rPr>
          <w:rFonts w:ascii="Gulim" w:eastAsia="Gulim" w:hAnsi="Gulim"/>
          <w:sz w:val="20"/>
          <w:szCs w:val="20"/>
        </w:rPr>
        <w:t>s</w:t>
      </w:r>
      <w:r w:rsidRPr="00874459">
        <w:rPr>
          <w:rFonts w:ascii="Gulim" w:eastAsia="Gulim" w:hAnsi="Gulim"/>
          <w:sz w:val="20"/>
          <w:szCs w:val="20"/>
        </w:rPr>
        <w:t>haar</w:t>
      </w:r>
      <w:proofErr w:type="spellEnd"/>
      <w:r w:rsidRPr="00874459">
        <w:rPr>
          <w:rFonts w:ascii="Gulim" w:eastAsia="Gulim" w:hAnsi="Gulim"/>
          <w:sz w:val="20"/>
          <w:szCs w:val="20"/>
        </w:rPr>
        <w:t xml:space="preserve">. “Diversity Disillusion: </w:t>
      </w:r>
      <w:r w:rsidR="00CE7ABC">
        <w:rPr>
          <w:rFonts w:ascii="Gulim" w:eastAsia="Gulim" w:hAnsi="Gulim"/>
          <w:sz w:val="20"/>
          <w:szCs w:val="20"/>
        </w:rPr>
        <w:t>Support for Diversity Practices as a Consequence of a Processual Segregation of Diversity Labor</w:t>
      </w:r>
      <w:r w:rsidRPr="00874459">
        <w:rPr>
          <w:rFonts w:ascii="Gulim" w:eastAsia="Gulim" w:hAnsi="Gulim"/>
          <w:sz w:val="20"/>
          <w:szCs w:val="20"/>
        </w:rPr>
        <w:t>.”</w:t>
      </w:r>
    </w:p>
    <w:p w14:paraId="64F95F1B" w14:textId="468F1BCC" w:rsidR="00D37F6A" w:rsidRDefault="00D37F6A" w:rsidP="00D72009">
      <w:pPr>
        <w:spacing w:before="120"/>
        <w:ind w:left="450" w:hanging="450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 xml:space="preserve">Kim, </w:t>
      </w:r>
      <w:proofErr w:type="spellStart"/>
      <w:r>
        <w:rPr>
          <w:rFonts w:ascii="Gulim" w:eastAsia="Gulim" w:hAnsi="Gulim"/>
          <w:sz w:val="20"/>
          <w:szCs w:val="20"/>
        </w:rPr>
        <w:t>Eehyun</w:t>
      </w:r>
      <w:proofErr w:type="spellEnd"/>
      <w:r>
        <w:rPr>
          <w:rFonts w:ascii="Gulim" w:eastAsia="Gulim" w:hAnsi="Gulim"/>
          <w:sz w:val="20"/>
          <w:szCs w:val="20"/>
        </w:rPr>
        <w:t xml:space="preserve">, Anne </w:t>
      </w:r>
      <w:proofErr w:type="spellStart"/>
      <w:r>
        <w:rPr>
          <w:rFonts w:ascii="Gulim" w:eastAsia="Gulim" w:hAnsi="Gulim"/>
          <w:sz w:val="20"/>
          <w:szCs w:val="20"/>
        </w:rPr>
        <w:t>Kavalerchik</w:t>
      </w:r>
      <w:proofErr w:type="spellEnd"/>
      <w:r>
        <w:rPr>
          <w:rFonts w:ascii="Gulim" w:eastAsia="Gulim" w:hAnsi="Gulim"/>
          <w:sz w:val="20"/>
          <w:szCs w:val="20"/>
        </w:rPr>
        <w:t xml:space="preserve">, Koji Chavez, and </w:t>
      </w:r>
      <w:proofErr w:type="spellStart"/>
      <w:r>
        <w:rPr>
          <w:rFonts w:ascii="Gulim" w:eastAsia="Gulim" w:hAnsi="Gulim"/>
          <w:sz w:val="20"/>
          <w:szCs w:val="20"/>
        </w:rPr>
        <w:t>Byungkyu</w:t>
      </w:r>
      <w:proofErr w:type="spellEnd"/>
      <w:r>
        <w:rPr>
          <w:rFonts w:ascii="Gulim" w:eastAsia="Gulim" w:hAnsi="Gulim"/>
          <w:sz w:val="20"/>
          <w:szCs w:val="20"/>
        </w:rPr>
        <w:t xml:space="preserve"> Lee. “The Great Recession and Its Aftermath: Rising Inequality in the Sociology Academic Job Market from 2001 to 2023.”</w:t>
      </w:r>
    </w:p>
    <w:p w14:paraId="1856609E" w14:textId="4A9B38AD" w:rsidR="001B5F12" w:rsidRPr="00874459" w:rsidRDefault="001B5F12" w:rsidP="001B5F12">
      <w:pPr>
        <w:spacing w:before="120"/>
        <w:ind w:left="450" w:hanging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 xml:space="preserve">Schaumberg, Becky, and Koji Chavez. “Shame Predicts Success: When and Why Shame Proneness Relates Positively to Job Performance.”  </w:t>
      </w:r>
    </w:p>
    <w:p w14:paraId="44FCD11B" w14:textId="77777777" w:rsidR="00CB123A" w:rsidRPr="00D562EB" w:rsidRDefault="00CB123A" w:rsidP="00CB123A">
      <w:pPr>
        <w:spacing w:before="120"/>
        <w:ind w:left="450" w:hanging="450"/>
        <w:rPr>
          <w:rFonts w:ascii="Gulim" w:eastAsia="Gulim" w:hAnsi="Gulim"/>
          <w:sz w:val="20"/>
          <w:szCs w:val="20"/>
        </w:rPr>
      </w:pPr>
    </w:p>
    <w:p w14:paraId="796A61B5" w14:textId="016B2052" w:rsidR="00CB123A" w:rsidRPr="00D562EB" w:rsidRDefault="00CB123A" w:rsidP="00CB123A">
      <w:pPr>
        <w:pStyle w:val="Heading1"/>
        <w:rPr>
          <w:rFonts w:ascii="Gulim" w:eastAsia="Gulim" w:hAnsi="Gulim" w:cstheme="minorHAnsi"/>
          <w:sz w:val="20"/>
          <w:szCs w:val="20"/>
        </w:rPr>
      </w:pPr>
      <w:r w:rsidRPr="00D562EB">
        <w:rPr>
          <w:rFonts w:ascii="Gulim" w:eastAsia="Gulim" w:hAnsi="Gulim" w:cstheme="minorHAnsi"/>
          <w:sz w:val="20"/>
          <w:szCs w:val="20"/>
        </w:rPr>
        <w:t>Research Grants</w:t>
      </w:r>
    </w:p>
    <w:p w14:paraId="3AA3159A" w14:textId="77777777" w:rsidR="00B01088" w:rsidRPr="00D562EB" w:rsidRDefault="00B01088" w:rsidP="004710CE">
      <w:pPr>
        <w:spacing w:before="12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2020-2021. Russell Sage Foundation, Future of Work Initiative. $49,946.</w:t>
      </w:r>
    </w:p>
    <w:p w14:paraId="5C00EF69" w14:textId="77777777" w:rsidR="00B01088" w:rsidRPr="00D562EB" w:rsidRDefault="00B01088" w:rsidP="004710CE">
      <w:pPr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2020-2021. National Science Foundation. $267,529.</w:t>
      </w:r>
    </w:p>
    <w:p w14:paraId="4166524B" w14:textId="10354FA6" w:rsidR="00B01088" w:rsidRPr="00D562EB" w:rsidRDefault="00B01088" w:rsidP="004710CE">
      <w:pPr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2020. Time-Sharing Experiments in the Social Sciences (TESS).</w:t>
      </w:r>
      <w:r w:rsidR="004B2DC6" w:rsidRPr="00D562EB">
        <w:rPr>
          <w:rFonts w:ascii="Gulim" w:eastAsia="Gulim" w:hAnsi="Gulim"/>
          <w:sz w:val="20"/>
          <w:szCs w:val="20"/>
        </w:rPr>
        <w:t xml:space="preserve"> $16,000</w:t>
      </w:r>
    </w:p>
    <w:p w14:paraId="615B89D4" w14:textId="77777777" w:rsidR="00B01088" w:rsidRPr="00D562EB" w:rsidRDefault="00B01088" w:rsidP="004710CE">
      <w:pPr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2019. Center for Research on Race &amp; Ethnicity in Society (CRRES). Faculty Seed Grant Award. $5,000.</w:t>
      </w:r>
    </w:p>
    <w:p w14:paraId="3BD92D3A" w14:textId="77777777" w:rsidR="00B01088" w:rsidRPr="00D562EB" w:rsidRDefault="00B01088" w:rsidP="004710CE">
      <w:pPr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2019. Carolina Population Center (CPC). Seed Grant Award. $6,710.</w:t>
      </w:r>
    </w:p>
    <w:p w14:paraId="27DFC2B7" w14:textId="77777777" w:rsidR="00B01088" w:rsidRPr="00D562EB" w:rsidRDefault="00B01088" w:rsidP="004710CE">
      <w:pPr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2013. Office of the Vice Provost for Graduate Education, Stanford University. Diversity Dissertation Research Opportunity.</w:t>
      </w:r>
    </w:p>
    <w:p w14:paraId="753D0539" w14:textId="08791322" w:rsidR="00B01088" w:rsidRPr="00D562EB" w:rsidRDefault="00B01088" w:rsidP="004710CE">
      <w:pPr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2013. School of Humanities and Sciences, Stanford California. Graduate Research Opportunity Funds.</w:t>
      </w:r>
    </w:p>
    <w:p w14:paraId="742CE56C" w14:textId="77777777" w:rsidR="00CB123A" w:rsidRPr="00D562EB" w:rsidRDefault="00CB123A" w:rsidP="004710CE">
      <w:pPr>
        <w:ind w:left="450" w:hanging="450"/>
        <w:rPr>
          <w:rFonts w:ascii="Gulim" w:eastAsia="Gulim" w:hAnsi="Gulim"/>
          <w:sz w:val="20"/>
          <w:szCs w:val="20"/>
        </w:rPr>
      </w:pPr>
    </w:p>
    <w:p w14:paraId="1B740FC7" w14:textId="77777777" w:rsidR="00CB123A" w:rsidRPr="00D562EB" w:rsidRDefault="00CB123A" w:rsidP="00CB123A">
      <w:pPr>
        <w:tabs>
          <w:tab w:val="left" w:pos="720"/>
          <w:tab w:val="right" w:pos="8640"/>
        </w:tabs>
        <w:rPr>
          <w:rFonts w:ascii="Gulim" w:eastAsia="Gulim" w:hAnsi="Gulim" w:cstheme="minorHAnsi"/>
          <w:bCs/>
          <w:sz w:val="20"/>
          <w:szCs w:val="20"/>
        </w:rPr>
      </w:pPr>
    </w:p>
    <w:p w14:paraId="789F0705" w14:textId="17B63CE4" w:rsidR="00251FA2" w:rsidRPr="00D562EB" w:rsidRDefault="00B01088" w:rsidP="00251FA2">
      <w:pPr>
        <w:pStyle w:val="Heading1"/>
        <w:rPr>
          <w:rFonts w:ascii="Gulim" w:eastAsia="Gulim" w:hAnsi="Gulim" w:cstheme="minorHAnsi"/>
          <w:sz w:val="20"/>
          <w:szCs w:val="20"/>
        </w:rPr>
      </w:pPr>
      <w:r w:rsidRPr="00D562EB">
        <w:rPr>
          <w:rFonts w:ascii="Gulim" w:eastAsia="Gulim" w:hAnsi="Gulim" w:cstheme="minorHAnsi"/>
          <w:sz w:val="20"/>
          <w:szCs w:val="20"/>
        </w:rPr>
        <w:t>Awards, Fellowships, and honors</w:t>
      </w:r>
    </w:p>
    <w:p w14:paraId="42BF1A42" w14:textId="153AF96C" w:rsidR="00B01088" w:rsidRPr="00D562EB" w:rsidRDefault="00B01088" w:rsidP="004710CE">
      <w:pPr>
        <w:tabs>
          <w:tab w:val="right" w:pos="8640"/>
        </w:tabs>
        <w:spacing w:before="12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i/>
          <w:iCs/>
          <w:sz w:val="20"/>
          <w:szCs w:val="20"/>
        </w:rPr>
        <w:t>Trustees Teaching Award</w:t>
      </w:r>
      <w:r w:rsidRPr="00D562EB">
        <w:rPr>
          <w:rFonts w:ascii="Gulim" w:eastAsia="Gulim" w:hAnsi="Gulim"/>
          <w:sz w:val="20"/>
          <w:szCs w:val="20"/>
        </w:rPr>
        <w:t>, Indiana University</w:t>
      </w:r>
      <w:r w:rsidRPr="00D562EB">
        <w:rPr>
          <w:rFonts w:ascii="Gulim" w:eastAsia="Gulim" w:hAnsi="Gulim"/>
          <w:sz w:val="20"/>
          <w:szCs w:val="20"/>
        </w:rPr>
        <w:tab/>
        <w:t>2021</w:t>
      </w:r>
    </w:p>
    <w:p w14:paraId="6EC21E43" w14:textId="33418501" w:rsidR="00A90527" w:rsidRPr="00D562EB" w:rsidRDefault="00B01088" w:rsidP="004710CE">
      <w:pPr>
        <w:tabs>
          <w:tab w:val="right" w:pos="8640"/>
        </w:tabs>
        <w:rPr>
          <w:rFonts w:ascii="Gulim" w:eastAsia="Gulim" w:hAnsi="Gulim" w:cstheme="minorHAnsi"/>
          <w:sz w:val="20"/>
          <w:szCs w:val="20"/>
        </w:rPr>
      </w:pPr>
      <w:r w:rsidRPr="00D562EB">
        <w:rPr>
          <w:rFonts w:ascii="Gulim" w:eastAsia="Gulim" w:hAnsi="Gulim"/>
          <w:i/>
          <w:iCs/>
          <w:sz w:val="20"/>
          <w:szCs w:val="20"/>
        </w:rPr>
        <w:t>Center for Research on Race &amp; Ethnicity in Society Fellowship</w:t>
      </w:r>
      <w:r w:rsidR="00D0558F" w:rsidRPr="00D562EB">
        <w:rPr>
          <w:rFonts w:ascii="Gulim" w:eastAsia="Gulim" w:hAnsi="Gulim" w:cstheme="minorHAnsi"/>
          <w:sz w:val="20"/>
          <w:szCs w:val="20"/>
        </w:rPr>
        <w:t xml:space="preserve">, </w:t>
      </w:r>
      <w:r w:rsidR="008E64E1" w:rsidRPr="00D562EB">
        <w:rPr>
          <w:rFonts w:ascii="Gulim" w:eastAsia="Gulim" w:hAnsi="Gulim" w:cstheme="minorHAnsi"/>
          <w:sz w:val="20"/>
          <w:szCs w:val="20"/>
        </w:rPr>
        <w:t>Indiana</w:t>
      </w:r>
      <w:r w:rsidR="00D0558F" w:rsidRPr="00D562EB">
        <w:rPr>
          <w:rFonts w:ascii="Gulim" w:eastAsia="Gulim" w:hAnsi="Gulim" w:cstheme="minorHAnsi"/>
          <w:sz w:val="20"/>
          <w:szCs w:val="20"/>
        </w:rPr>
        <w:t xml:space="preserve"> University</w:t>
      </w:r>
      <w:r w:rsidR="00EA2F62" w:rsidRPr="00D562EB">
        <w:rPr>
          <w:rFonts w:ascii="Gulim" w:eastAsia="Gulim" w:hAnsi="Gulim" w:cstheme="minorHAnsi"/>
          <w:sz w:val="20"/>
          <w:szCs w:val="20"/>
        </w:rPr>
        <w:tab/>
      </w:r>
      <w:r w:rsidRPr="00D562EB">
        <w:rPr>
          <w:rFonts w:ascii="Gulim" w:eastAsia="Gulim" w:hAnsi="Gulim" w:cstheme="minorHAnsi"/>
          <w:sz w:val="20"/>
          <w:szCs w:val="20"/>
        </w:rPr>
        <w:t>2019-Present</w:t>
      </w:r>
    </w:p>
    <w:p w14:paraId="023BB639" w14:textId="259C840D" w:rsidR="00B01088" w:rsidRPr="00D562EB" w:rsidRDefault="00B01088" w:rsidP="004710CE">
      <w:pPr>
        <w:tabs>
          <w:tab w:val="right" w:pos="8640"/>
        </w:tabs>
        <w:rPr>
          <w:rFonts w:ascii="Gulim" w:eastAsia="Gulim" w:hAnsi="Gulim" w:cstheme="minorHAnsi"/>
          <w:sz w:val="20"/>
          <w:szCs w:val="20"/>
        </w:rPr>
      </w:pPr>
      <w:r w:rsidRPr="00D562EB">
        <w:rPr>
          <w:rFonts w:ascii="Gulim" w:eastAsia="Gulim" w:hAnsi="Gulim" w:cstheme="minorHAnsi"/>
          <w:i/>
          <w:iCs/>
          <w:sz w:val="20"/>
          <w:szCs w:val="20"/>
        </w:rPr>
        <w:t xml:space="preserve"> DARE Fellowship</w:t>
      </w:r>
      <w:r w:rsidR="00D0558F" w:rsidRPr="00D562EB">
        <w:rPr>
          <w:rFonts w:ascii="Gulim" w:eastAsia="Gulim" w:hAnsi="Gulim" w:cstheme="minorHAnsi"/>
          <w:sz w:val="20"/>
          <w:szCs w:val="20"/>
        </w:rPr>
        <w:t>, Stanford University</w:t>
      </w:r>
      <w:r w:rsidRPr="00D562EB">
        <w:rPr>
          <w:rFonts w:ascii="Gulim" w:eastAsia="Gulim" w:hAnsi="Gulim" w:cstheme="minorHAnsi"/>
          <w:sz w:val="20"/>
          <w:szCs w:val="20"/>
        </w:rPr>
        <w:tab/>
        <w:t>2013-2016</w:t>
      </w:r>
    </w:p>
    <w:p w14:paraId="4C21CEDB" w14:textId="1CC101A0" w:rsidR="00B01088" w:rsidRPr="00D562EB" w:rsidRDefault="00B01088" w:rsidP="004710CE">
      <w:pPr>
        <w:tabs>
          <w:tab w:val="right" w:pos="8640"/>
        </w:tabs>
        <w:rPr>
          <w:rFonts w:ascii="Gulim" w:eastAsia="Gulim" w:hAnsi="Gulim" w:cstheme="minorHAnsi"/>
          <w:sz w:val="20"/>
          <w:szCs w:val="20"/>
        </w:rPr>
      </w:pPr>
      <w:r w:rsidRPr="00D562EB">
        <w:rPr>
          <w:rFonts w:ascii="Gulim" w:eastAsia="Gulim" w:hAnsi="Gulim" w:cstheme="minorHAnsi"/>
          <w:i/>
          <w:iCs/>
          <w:sz w:val="20"/>
          <w:szCs w:val="20"/>
        </w:rPr>
        <w:t>National Poverty Fellowship</w:t>
      </w:r>
      <w:r w:rsidRPr="00D562EB">
        <w:rPr>
          <w:rFonts w:ascii="Gulim" w:eastAsia="Gulim" w:hAnsi="Gulim" w:cstheme="minorHAnsi"/>
          <w:sz w:val="20"/>
          <w:szCs w:val="20"/>
        </w:rPr>
        <w:t>, Stanford University</w:t>
      </w:r>
      <w:r w:rsidRPr="00D562EB">
        <w:rPr>
          <w:rFonts w:ascii="Gulim" w:eastAsia="Gulim" w:hAnsi="Gulim" w:cstheme="minorHAnsi"/>
          <w:sz w:val="20"/>
          <w:szCs w:val="20"/>
        </w:rPr>
        <w:tab/>
        <w:t>2011-2016</w:t>
      </w:r>
    </w:p>
    <w:p w14:paraId="6DE22AAF" w14:textId="6401DB43" w:rsidR="00B01088" w:rsidRPr="00D562EB" w:rsidRDefault="00B01088" w:rsidP="004710CE">
      <w:pPr>
        <w:tabs>
          <w:tab w:val="right" w:pos="8640"/>
        </w:tabs>
        <w:rPr>
          <w:rFonts w:ascii="Gulim" w:eastAsia="Gulim" w:hAnsi="Gulim" w:cstheme="minorHAnsi"/>
          <w:sz w:val="20"/>
          <w:szCs w:val="20"/>
        </w:rPr>
      </w:pPr>
      <w:r w:rsidRPr="00D562EB">
        <w:rPr>
          <w:rFonts w:ascii="Gulim" w:eastAsia="Gulim" w:hAnsi="Gulim" w:cstheme="minorHAnsi"/>
          <w:i/>
          <w:iCs/>
          <w:sz w:val="20"/>
          <w:szCs w:val="20"/>
        </w:rPr>
        <w:t>EDGE-SBE Fellowship</w:t>
      </w:r>
      <w:r w:rsidRPr="00D562EB">
        <w:rPr>
          <w:rFonts w:ascii="Gulim" w:eastAsia="Gulim" w:hAnsi="Gulim" w:cstheme="minorHAnsi"/>
          <w:sz w:val="20"/>
          <w:szCs w:val="20"/>
        </w:rPr>
        <w:t>, Stanford University</w:t>
      </w:r>
      <w:r w:rsidRPr="00D562EB">
        <w:rPr>
          <w:rFonts w:ascii="Gulim" w:eastAsia="Gulim" w:hAnsi="Gulim" w:cstheme="minorHAnsi"/>
          <w:sz w:val="20"/>
          <w:szCs w:val="20"/>
        </w:rPr>
        <w:tab/>
        <w:t>2009-2016</w:t>
      </w:r>
    </w:p>
    <w:p w14:paraId="48C1BFE7" w14:textId="203617A8" w:rsidR="00B01088" w:rsidRPr="00D562EB" w:rsidRDefault="00B01088" w:rsidP="004710CE">
      <w:pPr>
        <w:tabs>
          <w:tab w:val="right" w:pos="8640"/>
        </w:tabs>
        <w:rPr>
          <w:rFonts w:ascii="Gulim" w:eastAsia="Gulim" w:hAnsi="Gulim" w:cstheme="minorHAnsi"/>
          <w:sz w:val="20"/>
          <w:szCs w:val="20"/>
        </w:rPr>
      </w:pPr>
      <w:r w:rsidRPr="00D562EB">
        <w:rPr>
          <w:rFonts w:ascii="Gulim" w:eastAsia="Gulim" w:hAnsi="Gulim" w:cstheme="minorHAnsi"/>
          <w:i/>
          <w:iCs/>
          <w:sz w:val="20"/>
          <w:szCs w:val="20"/>
        </w:rPr>
        <w:t>Catalyst Award</w:t>
      </w:r>
      <w:r w:rsidRPr="00D562EB">
        <w:rPr>
          <w:rFonts w:ascii="Gulim" w:eastAsia="Gulim" w:hAnsi="Gulim" w:cstheme="minorHAnsi"/>
          <w:sz w:val="20"/>
          <w:szCs w:val="20"/>
        </w:rPr>
        <w:t>, Thinking Gender Conference</w:t>
      </w:r>
      <w:r w:rsidRPr="00D562EB">
        <w:rPr>
          <w:rFonts w:ascii="Gulim" w:eastAsia="Gulim" w:hAnsi="Gulim" w:cstheme="minorHAnsi"/>
          <w:sz w:val="20"/>
          <w:szCs w:val="20"/>
        </w:rPr>
        <w:tab/>
        <w:t>2015</w:t>
      </w:r>
    </w:p>
    <w:p w14:paraId="33A91311" w14:textId="1B9968B9" w:rsidR="00B01088" w:rsidRPr="00D562EB" w:rsidRDefault="00B01088" w:rsidP="004710CE">
      <w:pPr>
        <w:tabs>
          <w:tab w:val="right" w:pos="8640"/>
        </w:tabs>
        <w:rPr>
          <w:rFonts w:ascii="Gulim" w:eastAsia="Gulim" w:hAnsi="Gulim" w:cstheme="minorHAnsi"/>
          <w:sz w:val="20"/>
          <w:szCs w:val="20"/>
        </w:rPr>
      </w:pPr>
      <w:r w:rsidRPr="00D562EB">
        <w:rPr>
          <w:rFonts w:ascii="Gulim" w:eastAsia="Gulim" w:hAnsi="Gulim" w:cstheme="minorHAnsi"/>
          <w:i/>
          <w:iCs/>
          <w:sz w:val="20"/>
          <w:szCs w:val="20"/>
        </w:rPr>
        <w:t>Dornbusch Award</w:t>
      </w:r>
      <w:r w:rsidRPr="00D562EB">
        <w:rPr>
          <w:rFonts w:ascii="Gulim" w:eastAsia="Gulim" w:hAnsi="Gulim" w:cstheme="minorHAnsi"/>
          <w:sz w:val="20"/>
          <w:szCs w:val="20"/>
        </w:rPr>
        <w:t>, Sociology Department, Stanford University</w:t>
      </w:r>
      <w:r w:rsidRPr="00D562EB">
        <w:rPr>
          <w:rFonts w:ascii="Gulim" w:eastAsia="Gulim" w:hAnsi="Gulim" w:cstheme="minorHAnsi"/>
          <w:sz w:val="20"/>
          <w:szCs w:val="20"/>
        </w:rPr>
        <w:tab/>
        <w:t>2012</w:t>
      </w:r>
    </w:p>
    <w:p w14:paraId="31F75D29" w14:textId="79BDCB54" w:rsidR="002B3980" w:rsidRPr="00D562EB" w:rsidRDefault="002B3980" w:rsidP="00A90527">
      <w:pPr>
        <w:rPr>
          <w:rFonts w:ascii="Gulim" w:eastAsia="Gulim" w:hAnsi="Gulim" w:cstheme="minorHAnsi"/>
          <w:sz w:val="20"/>
          <w:szCs w:val="20"/>
        </w:rPr>
      </w:pPr>
    </w:p>
    <w:p w14:paraId="4282989F" w14:textId="2BA13AAE" w:rsidR="00B51320" w:rsidRPr="00D562EB" w:rsidRDefault="002B3980" w:rsidP="005F3BDF">
      <w:pPr>
        <w:pStyle w:val="Heading1"/>
        <w:rPr>
          <w:rFonts w:ascii="Gulim" w:eastAsia="Gulim" w:hAnsi="Gulim" w:cstheme="minorHAnsi"/>
          <w:sz w:val="20"/>
          <w:szCs w:val="20"/>
        </w:rPr>
      </w:pPr>
      <w:r w:rsidRPr="00D562EB">
        <w:rPr>
          <w:rFonts w:ascii="Gulim" w:eastAsia="Gulim" w:hAnsi="Gulim" w:cstheme="minorHAnsi"/>
          <w:sz w:val="20"/>
          <w:szCs w:val="20"/>
        </w:rPr>
        <w:t>Invited Presentations</w:t>
      </w:r>
      <w:r w:rsidR="00B51320" w:rsidRPr="00D562EB">
        <w:rPr>
          <w:rFonts w:ascii="Gulim" w:eastAsia="Gulim" w:hAnsi="Gulim" w:cstheme="minorHAnsi"/>
          <w:sz w:val="20"/>
          <w:szCs w:val="20"/>
        </w:rPr>
        <w:t xml:space="preserve"> and Panels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5"/>
        <w:gridCol w:w="1075"/>
      </w:tblGrid>
      <w:tr w:rsidR="007B1295" w:rsidRPr="00D562EB" w14:paraId="0FC9F5EB" w14:textId="77777777" w:rsidTr="00B51320">
        <w:tc>
          <w:tcPr>
            <w:tcW w:w="7915" w:type="dxa"/>
          </w:tcPr>
          <w:p w14:paraId="0E1E76A2" w14:textId="4F28A207" w:rsidR="007B1295" w:rsidRDefault="00400C5C" w:rsidP="00C570D2">
            <w:pPr>
              <w:tabs>
                <w:tab w:val="right" w:pos="8640"/>
              </w:tabs>
              <w:spacing w:before="120"/>
              <w:ind w:left="344" w:right="720" w:hanging="450"/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>Organizations</w:t>
            </w:r>
            <w:r w:rsidR="00DB0778">
              <w:rPr>
                <w:rFonts w:ascii="Gulim" w:eastAsia="Gulim" w:hAnsi="Gulim"/>
                <w:sz w:val="20"/>
                <w:szCs w:val="20"/>
              </w:rPr>
              <w:t>, Occupations, and Work Virtual Panel</w:t>
            </w:r>
            <w:r w:rsidR="004435FA">
              <w:rPr>
                <w:rFonts w:ascii="Gulim" w:eastAsia="Gulim" w:hAnsi="Gulim"/>
                <w:sz w:val="20"/>
                <w:szCs w:val="20"/>
              </w:rPr>
              <w:t xml:space="preserve"> on Racialized and Gendered Organizations. Invited Panel Member</w:t>
            </w:r>
          </w:p>
        </w:tc>
        <w:tc>
          <w:tcPr>
            <w:tcW w:w="1075" w:type="dxa"/>
          </w:tcPr>
          <w:p w14:paraId="41B9CBBD" w14:textId="32D221C6" w:rsidR="007B1295" w:rsidRDefault="004435FA" w:rsidP="00C570D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0B25CC" w:rsidRPr="00D562EB" w14:paraId="086BD839" w14:textId="77777777" w:rsidTr="00B51320">
        <w:tc>
          <w:tcPr>
            <w:tcW w:w="7915" w:type="dxa"/>
          </w:tcPr>
          <w:p w14:paraId="28E7AEE8" w14:textId="33F7C954" w:rsidR="000B25CC" w:rsidRDefault="000B25CC" w:rsidP="00C570D2">
            <w:pPr>
              <w:tabs>
                <w:tab w:val="right" w:pos="8640"/>
              </w:tabs>
              <w:spacing w:before="120"/>
              <w:ind w:left="344" w:right="720" w:hanging="450"/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>“</w:t>
            </w:r>
            <w:r w:rsidR="00142F95">
              <w:rPr>
                <w:rFonts w:ascii="Gulim" w:eastAsia="Gulim" w:hAnsi="Gulim"/>
                <w:sz w:val="20"/>
                <w:szCs w:val="20"/>
              </w:rPr>
              <w:t>Hiring Discrimination Under Pressures to Diversify: Gender, Race, and Diversity Commodification Across Job Transitions in Software Engineering</w:t>
            </w:r>
            <w:r>
              <w:rPr>
                <w:rFonts w:ascii="Gulim" w:eastAsia="Gulim" w:hAnsi="Gulim"/>
                <w:sz w:val="20"/>
                <w:szCs w:val="20"/>
              </w:rPr>
              <w:t>.” School of Industrial and Labor Relations. Cornell University. Ithaca, NY</w:t>
            </w:r>
            <w:r w:rsidR="006F4768">
              <w:rPr>
                <w:rFonts w:ascii="Gulim" w:eastAsia="Gulim" w:hAnsi="Gulim"/>
                <w:sz w:val="20"/>
                <w:szCs w:val="20"/>
              </w:rPr>
              <w:t>. Invited Speaker.</w:t>
            </w:r>
          </w:p>
        </w:tc>
        <w:tc>
          <w:tcPr>
            <w:tcW w:w="1075" w:type="dxa"/>
          </w:tcPr>
          <w:p w14:paraId="5B2DD5B1" w14:textId="6B0596BD" w:rsidR="000B25CC" w:rsidRDefault="000B25CC" w:rsidP="00C570D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0F4418" w:rsidRPr="00D562EB" w14:paraId="5BB0C58E" w14:textId="77777777" w:rsidTr="00B51320">
        <w:tc>
          <w:tcPr>
            <w:tcW w:w="7915" w:type="dxa"/>
          </w:tcPr>
          <w:p w14:paraId="0BE606F0" w14:textId="048C84AB" w:rsidR="000F4418" w:rsidRDefault="000F4418" w:rsidP="00C570D2">
            <w:pPr>
              <w:tabs>
                <w:tab w:val="right" w:pos="8640"/>
              </w:tabs>
              <w:spacing w:before="120"/>
              <w:ind w:left="344" w:right="720" w:hanging="450"/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>“Gray Areas: How the Way We Work Perpetuates Racism and What We Can Do to Fix It.” Pacific Sociological Association Annual Meeting. San Diego, CA.</w:t>
            </w:r>
            <w:r w:rsidR="006F4768">
              <w:rPr>
                <w:rFonts w:ascii="Gulim" w:eastAsia="Gulim" w:hAnsi="Gulim"/>
                <w:sz w:val="20"/>
                <w:szCs w:val="20"/>
              </w:rPr>
              <w:t xml:space="preserve"> Invited Discussant.</w:t>
            </w:r>
          </w:p>
        </w:tc>
        <w:tc>
          <w:tcPr>
            <w:tcW w:w="1075" w:type="dxa"/>
          </w:tcPr>
          <w:p w14:paraId="12A4E9FA" w14:textId="315D2136" w:rsidR="000F4418" w:rsidRDefault="000F4418" w:rsidP="00C570D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924288" w:rsidRPr="00D562EB" w14:paraId="0C409EE9" w14:textId="77777777" w:rsidTr="00B51320">
        <w:tc>
          <w:tcPr>
            <w:tcW w:w="7915" w:type="dxa"/>
          </w:tcPr>
          <w:p w14:paraId="69582BAA" w14:textId="16019FE7" w:rsidR="00924288" w:rsidRDefault="00924288" w:rsidP="00C570D2">
            <w:pPr>
              <w:tabs>
                <w:tab w:val="right" w:pos="8640"/>
              </w:tabs>
              <w:spacing w:before="120"/>
              <w:ind w:left="344" w:right="720" w:hanging="450"/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 xml:space="preserve">Mini-Conference on Gendered </w:t>
            </w:r>
            <w:r w:rsidR="00EF1E04">
              <w:rPr>
                <w:rFonts w:ascii="Gulim" w:eastAsia="Gulim" w:hAnsi="Gulim"/>
                <w:sz w:val="20"/>
                <w:szCs w:val="20"/>
              </w:rPr>
              <w:t>a</w:t>
            </w:r>
            <w:r>
              <w:rPr>
                <w:rFonts w:ascii="Gulim" w:eastAsia="Gulim" w:hAnsi="Gulim"/>
                <w:sz w:val="20"/>
                <w:szCs w:val="20"/>
              </w:rPr>
              <w:t>nd Racialized Organizations. Eastern Sociological Society Annual Meeting. Washington D.C.</w:t>
            </w:r>
            <w:r w:rsidR="003900C6">
              <w:rPr>
                <w:rFonts w:ascii="Gulim" w:eastAsia="Gulim" w:hAnsi="Gulim"/>
                <w:sz w:val="20"/>
                <w:szCs w:val="20"/>
              </w:rPr>
              <w:t xml:space="preserve"> Organizer</w:t>
            </w:r>
            <w:r w:rsidR="006F4768">
              <w:rPr>
                <w:rFonts w:ascii="Gulim" w:eastAsia="Gulim" w:hAnsi="Gulim"/>
                <w:sz w:val="20"/>
                <w:szCs w:val="20"/>
              </w:rPr>
              <w:t>.</w:t>
            </w:r>
          </w:p>
        </w:tc>
        <w:tc>
          <w:tcPr>
            <w:tcW w:w="1075" w:type="dxa"/>
          </w:tcPr>
          <w:p w14:paraId="768FF897" w14:textId="7BE789D7" w:rsidR="00924288" w:rsidRDefault="003900C6" w:rsidP="00C570D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C27F27" w:rsidRPr="00D562EB" w14:paraId="05317F83" w14:textId="77777777" w:rsidTr="00B51320">
        <w:tc>
          <w:tcPr>
            <w:tcW w:w="7915" w:type="dxa"/>
          </w:tcPr>
          <w:p w14:paraId="651D1628" w14:textId="576025A0" w:rsidR="00C27F27" w:rsidRDefault="00C27F27" w:rsidP="00C27F27">
            <w:pPr>
              <w:tabs>
                <w:tab w:val="right" w:pos="8640"/>
              </w:tabs>
              <w:spacing w:before="120"/>
              <w:ind w:left="344" w:right="720" w:hanging="450"/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>Preparing Future Faculty Conference. Indiana University. Panel Member</w:t>
            </w:r>
            <w:r w:rsidR="006F4768">
              <w:rPr>
                <w:rFonts w:ascii="Gulim" w:eastAsia="Gulim" w:hAnsi="Gulim"/>
                <w:sz w:val="20"/>
                <w:szCs w:val="20"/>
              </w:rPr>
              <w:t>.</w:t>
            </w:r>
          </w:p>
        </w:tc>
        <w:tc>
          <w:tcPr>
            <w:tcW w:w="1075" w:type="dxa"/>
          </w:tcPr>
          <w:p w14:paraId="27E7DDB7" w14:textId="46BB19DB" w:rsidR="00C27F27" w:rsidRDefault="00C27F27" w:rsidP="00C27F27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C27F27" w:rsidRPr="00D562EB" w14:paraId="2441FA39" w14:textId="77777777" w:rsidTr="00B51320">
        <w:tc>
          <w:tcPr>
            <w:tcW w:w="7915" w:type="dxa"/>
          </w:tcPr>
          <w:p w14:paraId="0590C8C2" w14:textId="22F14407" w:rsidR="00C27F27" w:rsidRDefault="00C27F27" w:rsidP="00C27F27">
            <w:pPr>
              <w:tabs>
                <w:tab w:val="right" w:pos="8640"/>
              </w:tabs>
              <w:spacing w:before="120"/>
              <w:ind w:left="344" w:right="720" w:hanging="450"/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>“’Hiring Folks for Diversity: Diversity Commodification of Gender and Race in Software Engineering Hiring Across Job Transitions.” Sociology Department, Western University, London, Ontario.</w:t>
            </w:r>
            <w:r w:rsidR="006F4768">
              <w:rPr>
                <w:rFonts w:ascii="Gulim" w:eastAsia="Gulim" w:hAnsi="Gulim"/>
                <w:sz w:val="20"/>
                <w:szCs w:val="20"/>
              </w:rPr>
              <w:t xml:space="preserve"> Invited Speaker.</w:t>
            </w:r>
          </w:p>
        </w:tc>
        <w:tc>
          <w:tcPr>
            <w:tcW w:w="1075" w:type="dxa"/>
          </w:tcPr>
          <w:p w14:paraId="1E725C0C" w14:textId="2F01BB6E" w:rsidR="00C27F27" w:rsidRDefault="00C27F27" w:rsidP="00C27F27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  <w:t>2023</w:t>
            </w:r>
          </w:p>
        </w:tc>
      </w:tr>
      <w:tr w:rsidR="00C27F27" w:rsidRPr="00D562EB" w14:paraId="13A3C17D" w14:textId="77777777" w:rsidTr="00B51320">
        <w:tc>
          <w:tcPr>
            <w:tcW w:w="7915" w:type="dxa"/>
          </w:tcPr>
          <w:p w14:paraId="7F724045" w14:textId="39148E05" w:rsidR="00C27F27" w:rsidRPr="00D562EB" w:rsidRDefault="00C27F27" w:rsidP="00C27F27">
            <w:pPr>
              <w:tabs>
                <w:tab w:val="right" w:pos="8640"/>
              </w:tabs>
              <w:spacing w:before="120"/>
              <w:ind w:left="344" w:right="720" w:hanging="450"/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>Preparing Future Faculty Conference. Indiana University. Panel Member</w:t>
            </w:r>
          </w:p>
        </w:tc>
        <w:tc>
          <w:tcPr>
            <w:tcW w:w="1075" w:type="dxa"/>
          </w:tcPr>
          <w:p w14:paraId="5D18989E" w14:textId="196521C1" w:rsidR="00C27F27" w:rsidRPr="00D562EB" w:rsidRDefault="00C27F27" w:rsidP="00C27F27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  <w:t>2023</w:t>
            </w:r>
          </w:p>
        </w:tc>
      </w:tr>
      <w:tr w:rsidR="00C27F27" w:rsidRPr="00D562EB" w14:paraId="2185D6BA" w14:textId="77777777" w:rsidTr="00B51320">
        <w:tc>
          <w:tcPr>
            <w:tcW w:w="7915" w:type="dxa"/>
          </w:tcPr>
          <w:p w14:paraId="6A3DA9BD" w14:textId="69466DE4" w:rsidR="00C27F27" w:rsidRPr="00D562EB" w:rsidRDefault="00C27F27" w:rsidP="00C27F27">
            <w:pPr>
              <w:tabs>
                <w:tab w:val="right" w:pos="8640"/>
              </w:tabs>
              <w:spacing w:before="120"/>
              <w:ind w:left="344" w:right="720" w:hanging="450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“</w:t>
            </w:r>
            <w:r>
              <w:rPr>
                <w:rFonts w:ascii="Gulim" w:eastAsia="Gulim" w:hAnsi="Gulim"/>
                <w:sz w:val="20"/>
                <w:szCs w:val="20"/>
              </w:rPr>
              <w:t>Organizational Lenses on Intersectionality</w:t>
            </w:r>
            <w:r w:rsidRPr="00D562EB">
              <w:rPr>
                <w:rFonts w:ascii="Gulim" w:eastAsia="Gulim" w:hAnsi="Gulim"/>
                <w:sz w:val="20"/>
                <w:szCs w:val="20"/>
              </w:rPr>
              <w:t>.”</w:t>
            </w:r>
            <w:r>
              <w:rPr>
                <w:rFonts w:ascii="Gulim" w:eastAsia="Gulim" w:hAnsi="Gulim"/>
                <w:sz w:val="20"/>
                <w:szCs w:val="20"/>
              </w:rPr>
              <w:t xml:space="preserve"> </w:t>
            </w:r>
            <w:r w:rsidRPr="00C570D2">
              <w:rPr>
                <w:rFonts w:ascii="Gulim" w:eastAsia="Gulim" w:hAnsi="Gulim"/>
                <w:i/>
                <w:iCs/>
                <w:sz w:val="20"/>
                <w:szCs w:val="20"/>
              </w:rPr>
              <w:t>Organizations, Occupations, and Work, Ame</w:t>
            </w:r>
            <w:r>
              <w:rPr>
                <w:rFonts w:ascii="Gulim" w:eastAsia="Gulim" w:hAnsi="Gulim"/>
                <w:i/>
                <w:iCs/>
                <w:sz w:val="20"/>
                <w:szCs w:val="20"/>
              </w:rPr>
              <w:t>ri</w:t>
            </w:r>
            <w:r w:rsidRPr="00C570D2">
              <w:rPr>
                <w:rFonts w:ascii="Gulim" w:eastAsia="Gulim" w:hAnsi="Gulim"/>
                <w:i/>
                <w:iCs/>
                <w:sz w:val="20"/>
                <w:szCs w:val="20"/>
              </w:rPr>
              <w:t>can Sociological Association</w:t>
            </w:r>
            <w:r>
              <w:rPr>
                <w:rFonts w:ascii="Gulim" w:eastAsia="Gulim" w:hAnsi="Gulim"/>
                <w:sz w:val="20"/>
                <w:szCs w:val="20"/>
              </w:rPr>
              <w:t>, Virtual Event</w:t>
            </w:r>
            <w:r w:rsidRPr="00D562EB">
              <w:rPr>
                <w:rFonts w:ascii="Gulim" w:eastAsia="Gulim" w:hAnsi="Gulim"/>
                <w:sz w:val="20"/>
                <w:szCs w:val="20"/>
              </w:rPr>
              <w:t>. Panel Member.</w:t>
            </w:r>
          </w:p>
        </w:tc>
        <w:tc>
          <w:tcPr>
            <w:tcW w:w="1075" w:type="dxa"/>
          </w:tcPr>
          <w:p w14:paraId="5AA5B10B" w14:textId="380F1ECD" w:rsidR="00C27F27" w:rsidRPr="00D562EB" w:rsidRDefault="00C27F27" w:rsidP="00C27F27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</w:pPr>
            <w:r w:rsidRPr="00D562EB"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C27F27" w:rsidRPr="00D562EB" w14:paraId="3BFEA99B" w14:textId="77777777" w:rsidTr="00B51320">
        <w:tc>
          <w:tcPr>
            <w:tcW w:w="7915" w:type="dxa"/>
          </w:tcPr>
          <w:p w14:paraId="29FD7492" w14:textId="499B1706" w:rsidR="00C27F27" w:rsidRPr="00D562EB" w:rsidRDefault="00C27F27" w:rsidP="00C27F27">
            <w:pPr>
              <w:tabs>
                <w:tab w:val="right" w:pos="8640"/>
              </w:tabs>
              <w:spacing w:before="120"/>
              <w:ind w:left="344" w:right="720" w:hanging="450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“Hiring Folks for Diversity: The Commodification of Gender and Racial Diversity in Hiring by Job Level.” O’Neill School of Public and Environmental Affairs of Indiana University.</w:t>
            </w:r>
            <w:r w:rsidR="006F4768">
              <w:rPr>
                <w:rFonts w:ascii="Gulim" w:eastAsia="Gulim" w:hAnsi="Gulim"/>
                <w:sz w:val="20"/>
                <w:szCs w:val="20"/>
              </w:rPr>
              <w:t xml:space="preserve"> Invited Speaker.</w:t>
            </w:r>
          </w:p>
        </w:tc>
        <w:tc>
          <w:tcPr>
            <w:tcW w:w="1075" w:type="dxa"/>
          </w:tcPr>
          <w:p w14:paraId="7B6DBD28" w14:textId="69ACED77" w:rsidR="00C27F27" w:rsidRPr="00D562EB" w:rsidRDefault="00C27F27" w:rsidP="00C27F27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</w:pPr>
            <w:r w:rsidRPr="00D562EB"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  <w:t>2023</w:t>
            </w:r>
          </w:p>
        </w:tc>
      </w:tr>
      <w:tr w:rsidR="00C27F27" w:rsidRPr="00D562EB" w14:paraId="138E38FD" w14:textId="77777777" w:rsidTr="00B51320">
        <w:tc>
          <w:tcPr>
            <w:tcW w:w="7915" w:type="dxa"/>
          </w:tcPr>
          <w:p w14:paraId="65D243B5" w14:textId="52F58C78" w:rsidR="00C27F27" w:rsidRPr="00D562EB" w:rsidRDefault="00C27F27" w:rsidP="00C27F27">
            <w:pPr>
              <w:tabs>
                <w:tab w:val="right" w:pos="8640"/>
              </w:tabs>
              <w:spacing w:before="120"/>
              <w:ind w:left="344" w:right="720" w:hanging="450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Virtual Book Launch for Fixing Stories: Local </w:t>
            </w:r>
            <w:proofErr w:type="spellStart"/>
            <w:r w:rsidRPr="00D562EB">
              <w:rPr>
                <w:rFonts w:ascii="Gulim" w:eastAsia="Gulim" w:hAnsi="Gulim"/>
                <w:sz w:val="20"/>
                <w:szCs w:val="20"/>
              </w:rPr>
              <w:t>Newsmaking</w:t>
            </w:r>
            <w:proofErr w:type="spellEnd"/>
            <w:r w:rsidRPr="00D562EB">
              <w:rPr>
                <w:rFonts w:ascii="Gulim" w:eastAsia="Gulim" w:hAnsi="Gulim"/>
                <w:sz w:val="20"/>
                <w:szCs w:val="20"/>
              </w:rPr>
              <w:t xml:space="preserve"> and International Media in Turkey and Syria</w:t>
            </w:r>
            <w:r w:rsidR="006F4768">
              <w:rPr>
                <w:rFonts w:ascii="Gulim" w:eastAsia="Gulim" w:hAnsi="Gulim"/>
                <w:sz w:val="20"/>
                <w:szCs w:val="20"/>
              </w:rPr>
              <w:t xml:space="preserve">. </w:t>
            </w:r>
            <w:r w:rsidRPr="00D562EB">
              <w:rPr>
                <w:rFonts w:ascii="Gulim" w:eastAsia="Gulim" w:hAnsi="Gulim"/>
                <w:sz w:val="20"/>
                <w:szCs w:val="20"/>
              </w:rPr>
              <w:t>Indiana University, The Media School.</w:t>
            </w:r>
            <w:r w:rsidR="006F4768" w:rsidRPr="00D562EB">
              <w:rPr>
                <w:rFonts w:ascii="Gulim" w:eastAsia="Gulim" w:hAnsi="Gulim"/>
                <w:sz w:val="20"/>
                <w:szCs w:val="20"/>
              </w:rPr>
              <w:t xml:space="preserve"> Discussant.</w:t>
            </w:r>
          </w:p>
        </w:tc>
        <w:tc>
          <w:tcPr>
            <w:tcW w:w="1075" w:type="dxa"/>
          </w:tcPr>
          <w:p w14:paraId="4E7C59CF" w14:textId="0CAC2383" w:rsidR="00C27F27" w:rsidRPr="00D562EB" w:rsidRDefault="00C27F27" w:rsidP="00C27F27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</w:pPr>
            <w:r w:rsidRPr="00D562EB"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  <w:t>2022</w:t>
            </w:r>
          </w:p>
        </w:tc>
      </w:tr>
      <w:tr w:rsidR="00C27F27" w:rsidRPr="00D562EB" w14:paraId="5AA9D455" w14:textId="77777777" w:rsidTr="00B51320">
        <w:tc>
          <w:tcPr>
            <w:tcW w:w="7915" w:type="dxa"/>
          </w:tcPr>
          <w:p w14:paraId="1FB9BDC7" w14:textId="6091DEA8" w:rsidR="00C27F27" w:rsidRPr="00D562EB" w:rsidRDefault="00C27F27" w:rsidP="00C27F27">
            <w:pPr>
              <w:tabs>
                <w:tab w:val="right" w:pos="8640"/>
              </w:tabs>
              <w:spacing w:before="120"/>
              <w:ind w:left="344" w:right="720" w:hanging="450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Gender and Racial Discrimination in Hiring Before and During the COVID-19 Pandemic: Evidence from a Field Experiment of Accountants, 2018-2020. </w:t>
            </w:r>
            <w:r>
              <w:rPr>
                <w:rFonts w:ascii="Gulim" w:eastAsia="Gulim" w:hAnsi="Gulim"/>
                <w:i/>
                <w:iCs/>
                <w:color w:val="000000"/>
                <w:sz w:val="20"/>
                <w:szCs w:val="20"/>
                <w:shd w:val="clear" w:color="auto" w:fill="FFFFFF"/>
              </w:rPr>
              <w:t>University of Wisconsin-Madison</w:t>
            </w:r>
            <w:r w:rsidRPr="00D562EB">
              <w:rPr>
                <w:rFonts w:ascii="Gulim" w:eastAsia="Gulim" w:hAnsi="Gulim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Department of Sociology</w:t>
            </w:r>
            <w:r w:rsidRPr="00D562EB"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6F4768">
              <w:rPr>
                <w:rFonts w:ascii="Gulim" w:eastAsia="Gulim" w:hAnsi="Gulim"/>
                <w:sz w:val="20"/>
                <w:szCs w:val="20"/>
              </w:rPr>
              <w:t xml:space="preserve"> Invited Speaker.</w:t>
            </w:r>
          </w:p>
        </w:tc>
        <w:tc>
          <w:tcPr>
            <w:tcW w:w="1075" w:type="dxa"/>
          </w:tcPr>
          <w:p w14:paraId="33B24FBD" w14:textId="2DD95493" w:rsidR="00C27F27" w:rsidRPr="00D562EB" w:rsidRDefault="00C27F27" w:rsidP="00C27F27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  <w:t>2021</w:t>
            </w:r>
          </w:p>
        </w:tc>
      </w:tr>
      <w:tr w:rsidR="00C27F27" w:rsidRPr="00D562EB" w14:paraId="51291C3F" w14:textId="77777777" w:rsidTr="00B51320">
        <w:tc>
          <w:tcPr>
            <w:tcW w:w="7915" w:type="dxa"/>
          </w:tcPr>
          <w:p w14:paraId="741D7B91" w14:textId="4485FF35" w:rsidR="00C27F27" w:rsidRPr="00D562EB" w:rsidRDefault="00C27F27" w:rsidP="00C27F27">
            <w:pPr>
              <w:tabs>
                <w:tab w:val="right" w:pos="8640"/>
              </w:tabs>
              <w:spacing w:before="120"/>
              <w:ind w:left="344" w:right="720" w:hanging="450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Gender and Racial Discrimination in Hiring Before and During the COVID-19 Pandemic: Evidence from a Field Experiment of Accountants, </w:t>
            </w:r>
            <w:r w:rsidRPr="00D562EB">
              <w:rPr>
                <w:rFonts w:ascii="Gulim" w:eastAsia="Gulim" w:hAnsi="Gulim"/>
                <w:sz w:val="20"/>
                <w:szCs w:val="20"/>
              </w:rPr>
              <w:lastRenderedPageBreak/>
              <w:t xml:space="preserve">2018-2020. </w:t>
            </w:r>
            <w:r w:rsidRPr="00D562EB">
              <w:rPr>
                <w:rFonts w:ascii="Gulim" w:eastAsia="Gulim" w:hAnsi="Gulim"/>
                <w:i/>
                <w:iCs/>
                <w:color w:val="000000"/>
                <w:sz w:val="20"/>
                <w:szCs w:val="20"/>
                <w:shd w:val="clear" w:color="auto" w:fill="FFFFFF"/>
              </w:rPr>
              <w:t>Stanford University, Management Science and Engineering</w:t>
            </w:r>
            <w:r w:rsidRPr="00D562EB"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6F4768">
              <w:rPr>
                <w:rFonts w:ascii="Gulim" w:eastAsia="Gulim" w:hAnsi="Gulim"/>
                <w:sz w:val="20"/>
                <w:szCs w:val="20"/>
              </w:rPr>
              <w:t xml:space="preserve"> Invited Speaker.</w:t>
            </w:r>
          </w:p>
        </w:tc>
        <w:tc>
          <w:tcPr>
            <w:tcW w:w="1075" w:type="dxa"/>
          </w:tcPr>
          <w:p w14:paraId="2A1A61DD" w14:textId="043ABF64" w:rsidR="00C27F27" w:rsidRPr="00D562EB" w:rsidRDefault="00C27F27" w:rsidP="00C27F27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</w:pPr>
            <w:r w:rsidRPr="00D562EB"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  <w:lastRenderedPageBreak/>
              <w:t>2021</w:t>
            </w:r>
          </w:p>
        </w:tc>
      </w:tr>
      <w:tr w:rsidR="00C27F27" w:rsidRPr="00D562EB" w14:paraId="1D2FEAE4" w14:textId="77777777" w:rsidTr="00B51320">
        <w:tc>
          <w:tcPr>
            <w:tcW w:w="7915" w:type="dxa"/>
          </w:tcPr>
          <w:p w14:paraId="4043B671" w14:textId="6312B362" w:rsidR="00C27F27" w:rsidRPr="00D562EB" w:rsidRDefault="00C27F27" w:rsidP="00C27F27">
            <w:pPr>
              <w:tabs>
                <w:tab w:val="right" w:pos="8640"/>
              </w:tabs>
              <w:spacing w:before="120"/>
              <w:ind w:left="344" w:right="720" w:hanging="450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“Reframing, Questioning, and Critiquing Boundaries: Conversations about Family, Citizenship, and Work.”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University of North Carolina at Chapel Hill,</w:t>
            </w:r>
            <w:r w:rsidRPr="00D562EB">
              <w:rPr>
                <w:rFonts w:ascii="Gulim" w:eastAsia="Gulim" w:hAnsi="Gulim"/>
                <w:sz w:val="20"/>
                <w:szCs w:val="20"/>
              </w:rPr>
              <w:t xml:space="preserve"> Colloquium. Panel Member.</w:t>
            </w:r>
          </w:p>
        </w:tc>
        <w:tc>
          <w:tcPr>
            <w:tcW w:w="1075" w:type="dxa"/>
          </w:tcPr>
          <w:p w14:paraId="00BAE6AB" w14:textId="26CB577B" w:rsidR="00C27F27" w:rsidRPr="00D562EB" w:rsidRDefault="00C27F27" w:rsidP="00C27F27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color w:val="000000"/>
                <w:sz w:val="20"/>
                <w:szCs w:val="20"/>
                <w:shd w:val="clear" w:color="auto" w:fill="FFFFFF"/>
              </w:rPr>
              <w:t>2021</w:t>
            </w:r>
          </w:p>
        </w:tc>
      </w:tr>
      <w:tr w:rsidR="00C27F27" w:rsidRPr="00D562EB" w14:paraId="082740EC" w14:textId="77777777" w:rsidTr="00B51320">
        <w:tc>
          <w:tcPr>
            <w:tcW w:w="7915" w:type="dxa"/>
          </w:tcPr>
          <w:p w14:paraId="5252EC38" w14:textId="02388BE8" w:rsidR="00C27F27" w:rsidRPr="00D562EB" w:rsidRDefault="00C27F27" w:rsidP="00C27F27">
            <w:pPr>
              <w:tabs>
                <w:tab w:val="right" w:pos="8640"/>
              </w:tabs>
              <w:spacing w:before="120"/>
              <w:ind w:left="344" w:right="720" w:hanging="450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“Has Gender and Racial Discrimination Changed During the COVID-19 Pandemic?”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Columbia University, Center for the Study of Wealth and Inequality</w:t>
            </w:r>
            <w:r w:rsidRPr="00D562EB">
              <w:rPr>
                <w:rFonts w:ascii="Gulim" w:eastAsia="Gulim" w:hAnsi="Gulim"/>
                <w:sz w:val="20"/>
                <w:szCs w:val="20"/>
              </w:rPr>
              <w:t>, Seminar Series.</w:t>
            </w:r>
            <w:r w:rsidR="006F4768">
              <w:rPr>
                <w:rFonts w:ascii="Gulim" w:eastAsia="Gulim" w:hAnsi="Gulim"/>
                <w:sz w:val="20"/>
                <w:szCs w:val="20"/>
              </w:rPr>
              <w:t xml:space="preserve"> Invited Speaker.</w:t>
            </w:r>
          </w:p>
        </w:tc>
        <w:tc>
          <w:tcPr>
            <w:tcW w:w="1075" w:type="dxa"/>
          </w:tcPr>
          <w:p w14:paraId="523CF8F2" w14:textId="4D4AE07F" w:rsidR="00C27F27" w:rsidRPr="00D562EB" w:rsidRDefault="00C27F27" w:rsidP="00C27F27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2021</w:t>
            </w:r>
          </w:p>
        </w:tc>
      </w:tr>
      <w:tr w:rsidR="00C27F27" w:rsidRPr="00D562EB" w14:paraId="675DBAE3" w14:textId="77777777" w:rsidTr="00B51320">
        <w:tc>
          <w:tcPr>
            <w:tcW w:w="7915" w:type="dxa"/>
          </w:tcPr>
          <w:p w14:paraId="460DD44B" w14:textId="21B5CC78" w:rsidR="00C27F27" w:rsidRPr="00D562EB" w:rsidRDefault="00C27F27" w:rsidP="00C27F27">
            <w:pPr>
              <w:tabs>
                <w:tab w:val="right" w:pos="8640"/>
              </w:tabs>
              <w:spacing w:before="120"/>
              <w:ind w:left="344" w:right="720" w:hanging="450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“The Myth of Gender Equality in Hiring.”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Stanford University, WISE Research Roundtable</w:t>
            </w:r>
          </w:p>
        </w:tc>
        <w:tc>
          <w:tcPr>
            <w:tcW w:w="1075" w:type="dxa"/>
          </w:tcPr>
          <w:p w14:paraId="1B9612D8" w14:textId="5914D2ED" w:rsidR="00C27F27" w:rsidRPr="00D562EB" w:rsidRDefault="00C27F27" w:rsidP="00C27F27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2015</w:t>
            </w:r>
          </w:p>
        </w:tc>
      </w:tr>
      <w:tr w:rsidR="00C27F27" w:rsidRPr="00D562EB" w14:paraId="2F69BB12" w14:textId="77777777" w:rsidTr="00B51320">
        <w:tc>
          <w:tcPr>
            <w:tcW w:w="7915" w:type="dxa"/>
          </w:tcPr>
          <w:p w14:paraId="11D78F2D" w14:textId="68D53AAA" w:rsidR="00C27F27" w:rsidRPr="00D562EB" w:rsidRDefault="00C27F27" w:rsidP="00C27F27">
            <w:pPr>
              <w:tabs>
                <w:tab w:val="right" w:pos="8640"/>
              </w:tabs>
              <w:spacing w:before="120"/>
              <w:ind w:left="344" w:right="720" w:hanging="450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“Women in the Engineering Pipeline: Why Gender (and Nativity) Still Matter in the ‘Most Egalitarian’ Industry”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 xml:space="preserve">Stanford University, Michelle R. </w:t>
            </w:r>
            <w:proofErr w:type="spellStart"/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Clayman</w:t>
            </w:r>
            <w:proofErr w:type="spellEnd"/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 xml:space="preserve"> Institute for Gender Research,</w:t>
            </w:r>
            <w:r w:rsidRPr="00D562EB">
              <w:rPr>
                <w:rFonts w:ascii="Gulim" w:eastAsia="Gulim" w:hAnsi="Gulim"/>
                <w:sz w:val="20"/>
                <w:szCs w:val="20"/>
              </w:rPr>
              <w:t xml:space="preserve">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Corporate Partner Program</w:t>
            </w:r>
            <w:r w:rsidRPr="00D562EB">
              <w:rPr>
                <w:rFonts w:ascii="Gulim" w:eastAsia="Gulim" w:hAnsi="Gulim"/>
                <w:sz w:val="20"/>
                <w:szCs w:val="20"/>
              </w:rPr>
              <w:t>.</w:t>
            </w:r>
          </w:p>
        </w:tc>
        <w:tc>
          <w:tcPr>
            <w:tcW w:w="1075" w:type="dxa"/>
          </w:tcPr>
          <w:p w14:paraId="159C7CBA" w14:textId="17B651FB" w:rsidR="00C27F27" w:rsidRPr="00D562EB" w:rsidRDefault="00C27F27" w:rsidP="00C27F27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2014</w:t>
            </w:r>
          </w:p>
        </w:tc>
      </w:tr>
    </w:tbl>
    <w:p w14:paraId="1B3ABFF3" w14:textId="77777777" w:rsidR="005F3BDF" w:rsidRPr="00D562EB" w:rsidRDefault="005F3BDF" w:rsidP="00826D87">
      <w:pPr>
        <w:pStyle w:val="Heading1"/>
        <w:rPr>
          <w:rFonts w:ascii="Gulim" w:eastAsia="Gulim" w:hAnsi="Gulim" w:cstheme="minorHAnsi"/>
          <w:sz w:val="20"/>
          <w:szCs w:val="20"/>
        </w:rPr>
      </w:pPr>
    </w:p>
    <w:p w14:paraId="2E4EB109" w14:textId="56539E53" w:rsidR="00826D87" w:rsidRPr="00D562EB" w:rsidRDefault="005F3BDF" w:rsidP="005F3BDF">
      <w:pPr>
        <w:pStyle w:val="Heading1"/>
        <w:rPr>
          <w:rFonts w:ascii="Gulim" w:eastAsia="Gulim" w:hAnsi="Gulim" w:cstheme="minorHAnsi"/>
          <w:sz w:val="20"/>
          <w:szCs w:val="20"/>
        </w:rPr>
      </w:pPr>
      <w:r w:rsidRPr="00D562EB">
        <w:rPr>
          <w:rFonts w:ascii="Gulim" w:eastAsia="Gulim" w:hAnsi="Gulim" w:cstheme="minorHAnsi"/>
          <w:sz w:val="20"/>
          <w:szCs w:val="20"/>
        </w:rPr>
        <w:t>Conference Presentations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5"/>
        <w:gridCol w:w="1075"/>
      </w:tblGrid>
      <w:tr w:rsidR="006F4768" w:rsidRPr="00D562EB" w14:paraId="4E452047" w14:textId="77777777" w:rsidTr="005F3BDF">
        <w:tc>
          <w:tcPr>
            <w:tcW w:w="7915" w:type="dxa"/>
          </w:tcPr>
          <w:p w14:paraId="6972189D" w14:textId="6DB5513D" w:rsidR="006F4768" w:rsidRPr="00D562EB" w:rsidRDefault="006F4768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 xml:space="preserve">“Hiring Discrimination Under Pressures to Diversify: Gender, Race, and Diversity Commodification Across Job Transitions in Software Engineering.” Eastern Sociological Association, Gendered and Racialized Organizations. </w:t>
            </w:r>
            <w:r w:rsidR="00835E4C">
              <w:rPr>
                <w:rFonts w:ascii="Gulim" w:eastAsia="Gulim" w:hAnsi="Gulim"/>
                <w:sz w:val="20"/>
                <w:szCs w:val="20"/>
              </w:rPr>
              <w:t>Washington, D.C.</w:t>
            </w:r>
          </w:p>
        </w:tc>
        <w:tc>
          <w:tcPr>
            <w:tcW w:w="1075" w:type="dxa"/>
          </w:tcPr>
          <w:p w14:paraId="59272862" w14:textId="3C7F2ADD" w:rsidR="006F4768" w:rsidRPr="00D562EB" w:rsidRDefault="006F4768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>2024</w:t>
            </w:r>
          </w:p>
        </w:tc>
      </w:tr>
      <w:tr w:rsidR="00F509B2" w:rsidRPr="00D562EB" w14:paraId="3AC249B9" w14:textId="77777777" w:rsidTr="005F3BDF">
        <w:tc>
          <w:tcPr>
            <w:tcW w:w="7915" w:type="dxa"/>
          </w:tcPr>
          <w:p w14:paraId="688DA295" w14:textId="7D0A9AAE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“</w:t>
            </w:r>
            <w:r w:rsidR="00D72009" w:rsidRPr="00D562EB">
              <w:rPr>
                <w:rFonts w:ascii="Gulim" w:eastAsia="Gulim" w:hAnsi="Gulim"/>
                <w:sz w:val="20"/>
                <w:szCs w:val="20"/>
              </w:rPr>
              <w:t>Hiring Folks for Diversity: The Commodification of Gender and Racial Diversity in Hiring by Job Level</w:t>
            </w:r>
            <w:r w:rsidRPr="00D562EB">
              <w:rPr>
                <w:rFonts w:ascii="Gulim" w:eastAsia="Gulim" w:hAnsi="Gulim"/>
                <w:sz w:val="20"/>
                <w:szCs w:val="20"/>
              </w:rPr>
              <w:t xml:space="preserve">.” American Sociological Association, Gendered and Racialized Organizations. Los Angeles, CA. </w:t>
            </w:r>
          </w:p>
        </w:tc>
        <w:tc>
          <w:tcPr>
            <w:tcW w:w="1075" w:type="dxa"/>
          </w:tcPr>
          <w:p w14:paraId="1CA32B56" w14:textId="71CF118F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2022</w:t>
            </w:r>
          </w:p>
        </w:tc>
      </w:tr>
      <w:tr w:rsidR="00F509B2" w:rsidRPr="00D562EB" w14:paraId="1246DBFA" w14:textId="77777777" w:rsidTr="005F3BDF">
        <w:tc>
          <w:tcPr>
            <w:tcW w:w="7915" w:type="dxa"/>
          </w:tcPr>
          <w:p w14:paraId="1E426A53" w14:textId="78198772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The Good in the Bad and the Bad in the Good: The Counterintuitive Self in Organizational Life.</w:t>
            </w:r>
            <w:r w:rsidRPr="00D562EB">
              <w:rPr>
                <w:rFonts w:ascii="Gulim" w:eastAsia="Gulim" w:hAnsi="Gulim"/>
                <w:sz w:val="20"/>
                <w:szCs w:val="20"/>
              </w:rPr>
              <w:t xml:space="preserve"> Symposium, Academy of Management Annual Meeting. Seattle, WA.</w:t>
            </w:r>
          </w:p>
        </w:tc>
        <w:tc>
          <w:tcPr>
            <w:tcW w:w="1075" w:type="dxa"/>
          </w:tcPr>
          <w:p w14:paraId="74F5BC54" w14:textId="0222E13E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2022</w:t>
            </w:r>
          </w:p>
        </w:tc>
      </w:tr>
      <w:tr w:rsidR="00F509B2" w:rsidRPr="00D562EB" w14:paraId="606A2706" w14:textId="77777777" w:rsidTr="005F3BDF">
        <w:tc>
          <w:tcPr>
            <w:tcW w:w="7915" w:type="dxa"/>
          </w:tcPr>
          <w:p w14:paraId="1972ED28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“The COVID-19 Pandemic and Gender and Racial Discrimination in Hiring: Evidence from a Natural Experiment.”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American Sociological Association</w:t>
            </w:r>
            <w:r w:rsidRPr="00D562EB">
              <w:rPr>
                <w:rFonts w:ascii="Gulim" w:eastAsia="Gulim" w:hAnsi="Gulim"/>
                <w:sz w:val="20"/>
                <w:szCs w:val="20"/>
              </w:rPr>
              <w:t xml:space="preserve">, The COVID-19 Pandemic: Gendered Risks, Gendered Consequences. Virtual. </w:t>
            </w:r>
          </w:p>
        </w:tc>
        <w:tc>
          <w:tcPr>
            <w:tcW w:w="1075" w:type="dxa"/>
          </w:tcPr>
          <w:p w14:paraId="6900D7F8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2021</w:t>
            </w:r>
          </w:p>
        </w:tc>
      </w:tr>
      <w:tr w:rsidR="00F509B2" w:rsidRPr="00D562EB" w14:paraId="3799642B" w14:textId="77777777" w:rsidTr="005F3BDF">
        <w:tc>
          <w:tcPr>
            <w:tcW w:w="7915" w:type="dxa"/>
          </w:tcPr>
          <w:p w14:paraId="6367FA87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“An Imperfect Match? Gender and Racial Discrimination in Hiring Across Relative Qualification.”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Population Association of America</w:t>
            </w:r>
            <w:r w:rsidRPr="00D562EB">
              <w:rPr>
                <w:rFonts w:ascii="Gulim" w:eastAsia="Gulim" w:hAnsi="Gulim"/>
                <w:sz w:val="20"/>
                <w:szCs w:val="20"/>
              </w:rPr>
              <w:t xml:space="preserve">, Diversity and Discrimination in the Education Pipeline and Labor Market. Washington, DC. </w:t>
            </w:r>
          </w:p>
        </w:tc>
        <w:tc>
          <w:tcPr>
            <w:tcW w:w="1075" w:type="dxa"/>
          </w:tcPr>
          <w:p w14:paraId="2702F5B8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2020</w:t>
            </w:r>
          </w:p>
        </w:tc>
      </w:tr>
      <w:tr w:rsidR="00F509B2" w:rsidRPr="00D562EB" w14:paraId="423E4E44" w14:textId="77777777" w:rsidTr="005F3BDF">
        <w:tc>
          <w:tcPr>
            <w:tcW w:w="7915" w:type="dxa"/>
          </w:tcPr>
          <w:p w14:paraId="12A494AC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“Shame Predicts Success: When and Why Shame Proneness Relates Positively to Job Performance.”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Academy of Management</w:t>
            </w:r>
            <w:r w:rsidRPr="00D562EB">
              <w:rPr>
                <w:rFonts w:ascii="Gulim" w:eastAsia="Gulim" w:hAnsi="Gulim"/>
                <w:sz w:val="20"/>
                <w:szCs w:val="20"/>
              </w:rPr>
              <w:t>, Shame Symposium. Vancouver, Canada.</w:t>
            </w:r>
          </w:p>
        </w:tc>
        <w:tc>
          <w:tcPr>
            <w:tcW w:w="1075" w:type="dxa"/>
          </w:tcPr>
          <w:p w14:paraId="4EE85629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2020</w:t>
            </w:r>
          </w:p>
        </w:tc>
      </w:tr>
      <w:tr w:rsidR="00F509B2" w:rsidRPr="00D562EB" w14:paraId="238C9ACC" w14:textId="77777777" w:rsidTr="005F3BDF">
        <w:tc>
          <w:tcPr>
            <w:tcW w:w="7915" w:type="dxa"/>
          </w:tcPr>
          <w:p w14:paraId="6B4D6BB4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“Compared to Whom? Parallel Mechanisms of Black and Latinx Hiring Disadvantage in a Silicon Valley High Technology Firm.”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American Sociological Association</w:t>
            </w:r>
            <w:r w:rsidRPr="00D562EB">
              <w:rPr>
                <w:rFonts w:ascii="Gulim" w:eastAsia="Gulim" w:hAnsi="Gulim"/>
                <w:sz w:val="20"/>
                <w:szCs w:val="20"/>
              </w:rPr>
              <w:t>, Job Search and Opportunity, Paper Session. New York, New York.</w:t>
            </w:r>
          </w:p>
        </w:tc>
        <w:tc>
          <w:tcPr>
            <w:tcW w:w="1075" w:type="dxa"/>
          </w:tcPr>
          <w:p w14:paraId="1429D2E7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2019</w:t>
            </w:r>
          </w:p>
        </w:tc>
      </w:tr>
      <w:tr w:rsidR="00F509B2" w:rsidRPr="00D562EB" w14:paraId="172FAAF4" w14:textId="77777777" w:rsidTr="005F3BDF">
        <w:tc>
          <w:tcPr>
            <w:tcW w:w="7915" w:type="dxa"/>
          </w:tcPr>
          <w:p w14:paraId="641B4465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“‘That One Time?’ Or ‘Lucky to Be Here?’ Occupational Status and Black Americans’ Perceptions of Workplace Racial Discrimination.”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American Sociological Association</w:t>
            </w:r>
            <w:r w:rsidRPr="00D562EB">
              <w:rPr>
                <w:rFonts w:ascii="Gulim" w:eastAsia="Gulim" w:hAnsi="Gulim"/>
                <w:sz w:val="20"/>
                <w:szCs w:val="20"/>
              </w:rPr>
              <w:t>, Theorizing Race in Organizations, Paper Session. New York, New York.</w:t>
            </w:r>
          </w:p>
        </w:tc>
        <w:tc>
          <w:tcPr>
            <w:tcW w:w="1075" w:type="dxa"/>
          </w:tcPr>
          <w:p w14:paraId="051BD10E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2019</w:t>
            </w:r>
          </w:p>
        </w:tc>
      </w:tr>
      <w:tr w:rsidR="00F509B2" w:rsidRPr="00D562EB" w14:paraId="41A343E0" w14:textId="77777777" w:rsidTr="005F3BDF">
        <w:tc>
          <w:tcPr>
            <w:tcW w:w="7915" w:type="dxa"/>
          </w:tcPr>
          <w:p w14:paraId="1ABE1435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lastRenderedPageBreak/>
              <w:t xml:space="preserve">“Asian Americans Getting a Job: The Social Exclusion of the Foreign Educated in Mainstream Hiring.”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American Sociological Association</w:t>
            </w:r>
            <w:r w:rsidRPr="00D562EB">
              <w:rPr>
                <w:rFonts w:ascii="Gulim" w:eastAsia="Gulim" w:hAnsi="Gulim"/>
                <w:sz w:val="20"/>
                <w:szCs w:val="20"/>
              </w:rPr>
              <w:t>, Section on Economic Sociology, Refereed Roundtable Session. Montreal, Canada.</w:t>
            </w:r>
          </w:p>
        </w:tc>
        <w:tc>
          <w:tcPr>
            <w:tcW w:w="1075" w:type="dxa"/>
          </w:tcPr>
          <w:p w14:paraId="0919E643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2017</w:t>
            </w:r>
          </w:p>
        </w:tc>
      </w:tr>
      <w:tr w:rsidR="00F509B2" w:rsidRPr="00D562EB" w14:paraId="1D42C931" w14:textId="77777777" w:rsidTr="005F3BDF">
        <w:tc>
          <w:tcPr>
            <w:tcW w:w="7915" w:type="dxa"/>
          </w:tcPr>
          <w:p w14:paraId="2F6FB04F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“Asian Americans Getting a Job: The Social Exclusion of the Foreign Educated in Mainstream Hiring.”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Academy of Management</w:t>
            </w:r>
            <w:r w:rsidRPr="00D562EB">
              <w:rPr>
                <w:rFonts w:ascii="Gulim" w:eastAsia="Gulim" w:hAnsi="Gulim"/>
                <w:sz w:val="20"/>
                <w:szCs w:val="20"/>
              </w:rPr>
              <w:t>, Organizational Behavior, Emotion, Regulation, and Energy, Paper Session. Montreal, Canada.</w:t>
            </w:r>
          </w:p>
        </w:tc>
        <w:tc>
          <w:tcPr>
            <w:tcW w:w="1075" w:type="dxa"/>
          </w:tcPr>
          <w:p w14:paraId="6ACB888F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2017</w:t>
            </w:r>
          </w:p>
        </w:tc>
      </w:tr>
      <w:tr w:rsidR="00F509B2" w:rsidRPr="00D562EB" w14:paraId="17E98311" w14:textId="77777777" w:rsidTr="005F3BDF">
        <w:tc>
          <w:tcPr>
            <w:tcW w:w="7915" w:type="dxa"/>
          </w:tcPr>
          <w:p w14:paraId="262D1E5D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“Conscious </w:t>
            </w:r>
            <w:proofErr w:type="spellStart"/>
            <w:r w:rsidRPr="00D562EB">
              <w:rPr>
                <w:rFonts w:ascii="Gulim" w:eastAsia="Gulim" w:hAnsi="Gulim"/>
                <w:sz w:val="20"/>
                <w:szCs w:val="20"/>
              </w:rPr>
              <w:t>Unbias</w:t>
            </w:r>
            <w:proofErr w:type="spellEnd"/>
            <w:r w:rsidRPr="00D562EB">
              <w:rPr>
                <w:rFonts w:ascii="Gulim" w:eastAsia="Gulim" w:hAnsi="Gulim"/>
                <w:sz w:val="20"/>
                <w:szCs w:val="20"/>
              </w:rPr>
              <w:t xml:space="preserve">: How Decision-Makers Use Flexible Meritocracy to Achieve Gender Equality in Hiring.”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American Sociological Association</w:t>
            </w:r>
            <w:r w:rsidRPr="00D562EB">
              <w:rPr>
                <w:rFonts w:ascii="Gulim" w:eastAsia="Gulim" w:hAnsi="Gulim"/>
                <w:sz w:val="20"/>
                <w:szCs w:val="20"/>
              </w:rPr>
              <w:t xml:space="preserve">, Section on Social Psychology, Interconnections: Social Psychology and Organizational Processes, Section Session. Seattle, WA. </w:t>
            </w:r>
          </w:p>
        </w:tc>
        <w:tc>
          <w:tcPr>
            <w:tcW w:w="1075" w:type="dxa"/>
          </w:tcPr>
          <w:p w14:paraId="2BF2AD27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2016</w:t>
            </w:r>
          </w:p>
        </w:tc>
      </w:tr>
      <w:tr w:rsidR="00F509B2" w:rsidRPr="00D562EB" w14:paraId="0F634D39" w14:textId="77777777" w:rsidTr="005F3BDF">
        <w:tc>
          <w:tcPr>
            <w:tcW w:w="7915" w:type="dxa"/>
          </w:tcPr>
          <w:p w14:paraId="7455EB1B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“Conscious </w:t>
            </w:r>
            <w:proofErr w:type="spellStart"/>
            <w:r w:rsidRPr="00D562EB">
              <w:rPr>
                <w:rFonts w:ascii="Gulim" w:eastAsia="Gulim" w:hAnsi="Gulim"/>
                <w:sz w:val="20"/>
                <w:szCs w:val="20"/>
              </w:rPr>
              <w:t>Unbias</w:t>
            </w:r>
            <w:proofErr w:type="spellEnd"/>
            <w:r w:rsidRPr="00D562EB">
              <w:rPr>
                <w:rFonts w:ascii="Gulim" w:eastAsia="Gulim" w:hAnsi="Gulim"/>
                <w:sz w:val="20"/>
                <w:szCs w:val="20"/>
              </w:rPr>
              <w:t xml:space="preserve">: How Decision-Makers Use Flexible Meritocracy to Achieve Gender Equality in Hiring.”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EGOS Colloquium</w:t>
            </w:r>
            <w:r w:rsidRPr="00D562EB">
              <w:rPr>
                <w:rFonts w:ascii="Gulim" w:eastAsia="Gulim" w:hAnsi="Gulim"/>
                <w:sz w:val="20"/>
                <w:szCs w:val="20"/>
              </w:rPr>
              <w:t xml:space="preserve">, Sub-theme 22: Powering Inequality: The Impact of Organizational Practices on Individual Employment Outcomes. Naples, Italy. </w:t>
            </w:r>
          </w:p>
        </w:tc>
        <w:tc>
          <w:tcPr>
            <w:tcW w:w="1075" w:type="dxa"/>
          </w:tcPr>
          <w:p w14:paraId="1F295309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2016</w:t>
            </w:r>
          </w:p>
        </w:tc>
      </w:tr>
      <w:tr w:rsidR="00F509B2" w:rsidRPr="00D562EB" w14:paraId="1F51FB59" w14:textId="77777777" w:rsidTr="005F3BDF">
        <w:tc>
          <w:tcPr>
            <w:tcW w:w="7915" w:type="dxa"/>
          </w:tcPr>
          <w:p w14:paraId="6F964C16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“Women in the Engineering Hiring Pipeline: How Gender (and Nativity) Still Matter in Silicon Valley.”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Pacific Sociological Association</w:t>
            </w:r>
            <w:r w:rsidRPr="00D562EB">
              <w:rPr>
                <w:rFonts w:ascii="Gulim" w:eastAsia="Gulim" w:hAnsi="Gulim"/>
                <w:sz w:val="20"/>
                <w:szCs w:val="20"/>
              </w:rPr>
              <w:t>, Delivering on Diversity: Theory into Action, Section Session. Oakland, CA.</w:t>
            </w:r>
          </w:p>
        </w:tc>
        <w:tc>
          <w:tcPr>
            <w:tcW w:w="1075" w:type="dxa"/>
          </w:tcPr>
          <w:p w14:paraId="73F1D3A9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2016</w:t>
            </w:r>
          </w:p>
        </w:tc>
      </w:tr>
      <w:tr w:rsidR="00F509B2" w:rsidRPr="00D562EB" w14:paraId="45EB3482" w14:textId="77777777" w:rsidTr="005F3BDF">
        <w:tc>
          <w:tcPr>
            <w:tcW w:w="7915" w:type="dxa"/>
          </w:tcPr>
          <w:p w14:paraId="2724500A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“Gendered Pathways to Hire: Employer Trade-Offs and Candidate Gender in the Hiring Process.”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American Sociological Association</w:t>
            </w:r>
            <w:r w:rsidRPr="00D562EB">
              <w:rPr>
                <w:rFonts w:ascii="Gulim" w:eastAsia="Gulim" w:hAnsi="Gulim"/>
                <w:sz w:val="20"/>
                <w:szCs w:val="20"/>
              </w:rPr>
              <w:t xml:space="preserve">, Race, Gender, and Class Roundtable. Chicago, IL. </w:t>
            </w:r>
          </w:p>
        </w:tc>
        <w:tc>
          <w:tcPr>
            <w:tcW w:w="1075" w:type="dxa"/>
          </w:tcPr>
          <w:p w14:paraId="371F46C8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2015</w:t>
            </w:r>
          </w:p>
        </w:tc>
      </w:tr>
      <w:tr w:rsidR="00F509B2" w:rsidRPr="00D562EB" w14:paraId="0B2395B7" w14:textId="77777777" w:rsidTr="005F3BDF">
        <w:tc>
          <w:tcPr>
            <w:tcW w:w="7915" w:type="dxa"/>
          </w:tcPr>
          <w:p w14:paraId="6B4A2E80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“The Dividends of </w:t>
            </w:r>
            <w:proofErr w:type="gramStart"/>
            <w:r w:rsidRPr="00D562EB">
              <w:rPr>
                <w:rFonts w:ascii="Gulim" w:eastAsia="Gulim" w:hAnsi="Gulim"/>
                <w:sz w:val="20"/>
                <w:szCs w:val="20"/>
              </w:rPr>
              <w:t>Diversity?:</w:t>
            </w:r>
            <w:proofErr w:type="gramEnd"/>
            <w:r w:rsidRPr="00D562EB">
              <w:rPr>
                <w:rFonts w:ascii="Gulim" w:eastAsia="Gulim" w:hAnsi="Gulim"/>
                <w:sz w:val="20"/>
                <w:szCs w:val="20"/>
              </w:rPr>
              <w:t xml:space="preserve"> Linking Work Group Racial Composition, Minority Status, and Within-Race Inequality.”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American Sociological Association</w:t>
            </w:r>
            <w:r w:rsidRPr="00D562EB">
              <w:rPr>
                <w:rFonts w:ascii="Gulim" w:eastAsia="Gulim" w:hAnsi="Gulim"/>
                <w:sz w:val="20"/>
                <w:szCs w:val="20"/>
              </w:rPr>
              <w:t>, Affirmative Action Regular Session. Chicago, IL.</w:t>
            </w:r>
          </w:p>
        </w:tc>
        <w:tc>
          <w:tcPr>
            <w:tcW w:w="1075" w:type="dxa"/>
          </w:tcPr>
          <w:p w14:paraId="17E6C516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2015</w:t>
            </w:r>
          </w:p>
        </w:tc>
      </w:tr>
      <w:tr w:rsidR="00F509B2" w:rsidRPr="00D562EB" w14:paraId="7082BC36" w14:textId="77777777" w:rsidTr="005F3BDF">
        <w:tc>
          <w:tcPr>
            <w:tcW w:w="7915" w:type="dxa"/>
          </w:tcPr>
          <w:p w14:paraId="6F335436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“Guilt is Good: The Relationship between Guilt Proneness and Task Performance”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Academy of Management</w:t>
            </w:r>
            <w:r w:rsidRPr="00D562EB">
              <w:rPr>
                <w:rFonts w:ascii="Gulim" w:eastAsia="Gulim" w:hAnsi="Gulim"/>
                <w:sz w:val="20"/>
                <w:szCs w:val="20"/>
              </w:rPr>
              <w:t>, Upsides and Downsides of Guilt Symposium. Vancouver, VA, Canada.</w:t>
            </w:r>
          </w:p>
        </w:tc>
        <w:tc>
          <w:tcPr>
            <w:tcW w:w="1075" w:type="dxa"/>
          </w:tcPr>
          <w:p w14:paraId="1F328771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2015</w:t>
            </w:r>
          </w:p>
        </w:tc>
      </w:tr>
      <w:tr w:rsidR="00F509B2" w:rsidRPr="00D562EB" w14:paraId="59DB82F1" w14:textId="77777777" w:rsidTr="005F3BDF">
        <w:tc>
          <w:tcPr>
            <w:tcW w:w="7915" w:type="dxa"/>
          </w:tcPr>
          <w:p w14:paraId="1AE70305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“Gendered Pathways to the Job Offer.”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Thinking Gender Conference</w:t>
            </w:r>
            <w:r w:rsidRPr="00D562EB">
              <w:rPr>
                <w:rFonts w:ascii="Gulim" w:eastAsia="Gulim" w:hAnsi="Gulim"/>
                <w:sz w:val="20"/>
                <w:szCs w:val="20"/>
              </w:rPr>
              <w:t xml:space="preserve">. Center for the Study of Women, University of California, Los Angeles. </w:t>
            </w:r>
          </w:p>
        </w:tc>
        <w:tc>
          <w:tcPr>
            <w:tcW w:w="1075" w:type="dxa"/>
          </w:tcPr>
          <w:p w14:paraId="2B6B990E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2015</w:t>
            </w:r>
          </w:p>
        </w:tc>
      </w:tr>
      <w:tr w:rsidR="00F509B2" w:rsidRPr="00D562EB" w14:paraId="22AAC5D0" w14:textId="77777777" w:rsidTr="005F3BDF">
        <w:tc>
          <w:tcPr>
            <w:tcW w:w="7915" w:type="dxa"/>
          </w:tcPr>
          <w:p w14:paraId="553B395E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“How Rich are the Elderly Poor? Examining Assets Among the Elderly Using the Supplemental Poverty Measure.”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Association for Public Policy Analysis &amp; Management</w:t>
            </w:r>
            <w:r w:rsidRPr="00D562EB">
              <w:rPr>
                <w:rFonts w:ascii="Gulim" w:eastAsia="Gulim" w:hAnsi="Gulim"/>
                <w:sz w:val="20"/>
                <w:szCs w:val="20"/>
              </w:rPr>
              <w:t xml:space="preserve">, Global Challenges, New Perspectives. Albuquerque, NM. </w:t>
            </w:r>
          </w:p>
        </w:tc>
        <w:tc>
          <w:tcPr>
            <w:tcW w:w="1075" w:type="dxa"/>
          </w:tcPr>
          <w:p w14:paraId="5C14BD30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2014</w:t>
            </w:r>
          </w:p>
        </w:tc>
      </w:tr>
      <w:tr w:rsidR="00F509B2" w:rsidRPr="00D562EB" w14:paraId="4EA0886F" w14:textId="77777777" w:rsidTr="005F3BDF">
        <w:tc>
          <w:tcPr>
            <w:tcW w:w="7915" w:type="dxa"/>
          </w:tcPr>
          <w:p w14:paraId="0C737B35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“The Dividends of Diversity: Workplace Racial Composition and Within Race Inequality.”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American Sociological Association</w:t>
            </w:r>
            <w:r w:rsidRPr="00D562EB">
              <w:rPr>
                <w:rFonts w:ascii="Gulim" w:eastAsia="Gulim" w:hAnsi="Gulim"/>
                <w:sz w:val="20"/>
                <w:szCs w:val="20"/>
              </w:rPr>
              <w:t xml:space="preserve">, Poverty and Mobility Roundtable. San Francisco, CA. </w:t>
            </w:r>
          </w:p>
        </w:tc>
        <w:tc>
          <w:tcPr>
            <w:tcW w:w="1075" w:type="dxa"/>
          </w:tcPr>
          <w:p w14:paraId="454A4E09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2014</w:t>
            </w:r>
          </w:p>
        </w:tc>
      </w:tr>
      <w:tr w:rsidR="00F509B2" w:rsidRPr="00D562EB" w14:paraId="7ED2F752" w14:textId="77777777" w:rsidTr="005F3BDF">
        <w:tc>
          <w:tcPr>
            <w:tcW w:w="7915" w:type="dxa"/>
          </w:tcPr>
          <w:p w14:paraId="7F9EEA01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“Gendered Pathways to the Job Offer in the Engineering Hiring Pipeline”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Poverty and Inequality in the 21st Century Conference</w:t>
            </w:r>
            <w:r w:rsidRPr="00D562EB">
              <w:rPr>
                <w:rFonts w:ascii="Gulim" w:eastAsia="Gulim" w:hAnsi="Gulim"/>
                <w:sz w:val="20"/>
                <w:szCs w:val="20"/>
              </w:rPr>
              <w:t xml:space="preserve">. Tohoku University, Sendai, Japan. </w:t>
            </w:r>
          </w:p>
        </w:tc>
        <w:tc>
          <w:tcPr>
            <w:tcW w:w="1075" w:type="dxa"/>
          </w:tcPr>
          <w:p w14:paraId="0E8426D8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2014</w:t>
            </w:r>
          </w:p>
        </w:tc>
      </w:tr>
      <w:tr w:rsidR="00F509B2" w:rsidRPr="00D562EB" w14:paraId="26F1C183" w14:textId="77777777" w:rsidTr="005F3BDF">
        <w:tc>
          <w:tcPr>
            <w:tcW w:w="7915" w:type="dxa"/>
          </w:tcPr>
          <w:p w14:paraId="1A6DB00D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lastRenderedPageBreak/>
              <w:t xml:space="preserve">“Occupational Closure and Immigrant Economic Incorporation.”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Institute for Research on Labor and Employment</w:t>
            </w:r>
            <w:r w:rsidRPr="00D562EB">
              <w:rPr>
                <w:rFonts w:ascii="Gulim" w:eastAsia="Gulim" w:hAnsi="Gulim"/>
                <w:sz w:val="20"/>
                <w:szCs w:val="20"/>
              </w:rPr>
              <w:t xml:space="preserve">. University of California, Los Angeles, Los Angeles, CA. </w:t>
            </w:r>
          </w:p>
        </w:tc>
        <w:tc>
          <w:tcPr>
            <w:tcW w:w="1075" w:type="dxa"/>
          </w:tcPr>
          <w:p w14:paraId="7D079526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2013</w:t>
            </w:r>
          </w:p>
        </w:tc>
      </w:tr>
      <w:tr w:rsidR="00F509B2" w:rsidRPr="00D562EB" w14:paraId="7D6DF83C" w14:textId="77777777" w:rsidTr="005F3BDF">
        <w:tc>
          <w:tcPr>
            <w:tcW w:w="7915" w:type="dxa"/>
          </w:tcPr>
          <w:p w14:paraId="239993A3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“The Dividends of Diversity: Workplace Racial Composition and Within Race Inequality.”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Research Committee on Social Stratification</w:t>
            </w:r>
            <w:r w:rsidRPr="00D562EB">
              <w:rPr>
                <w:rFonts w:ascii="Gulim" w:eastAsia="Gulim" w:hAnsi="Gulim"/>
                <w:sz w:val="20"/>
                <w:szCs w:val="20"/>
              </w:rPr>
              <w:t xml:space="preserve"> RC28. Trento, Italy.</w:t>
            </w:r>
          </w:p>
        </w:tc>
        <w:tc>
          <w:tcPr>
            <w:tcW w:w="1075" w:type="dxa"/>
          </w:tcPr>
          <w:p w14:paraId="55C18DE9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2013</w:t>
            </w:r>
          </w:p>
        </w:tc>
      </w:tr>
      <w:tr w:rsidR="00F509B2" w:rsidRPr="00D562EB" w14:paraId="0DB220E8" w14:textId="77777777" w:rsidTr="005F3BDF">
        <w:tc>
          <w:tcPr>
            <w:tcW w:w="7915" w:type="dxa"/>
          </w:tcPr>
          <w:p w14:paraId="7ED918C5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“The Making of a Second-Order Meritocracy: The Underpinnings of a Pro-Immigrant Bias in the Primary Sector.”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American Sociological Association</w:t>
            </w:r>
            <w:r w:rsidRPr="00D562EB">
              <w:rPr>
                <w:rFonts w:ascii="Gulim" w:eastAsia="Gulim" w:hAnsi="Gulim"/>
                <w:sz w:val="20"/>
                <w:szCs w:val="20"/>
              </w:rPr>
              <w:t>, New Perspectives on Immigration Roundtable. Denver, CO.</w:t>
            </w:r>
          </w:p>
        </w:tc>
        <w:tc>
          <w:tcPr>
            <w:tcW w:w="1075" w:type="dxa"/>
          </w:tcPr>
          <w:p w14:paraId="69982AE2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2012</w:t>
            </w:r>
          </w:p>
        </w:tc>
      </w:tr>
      <w:tr w:rsidR="00F509B2" w:rsidRPr="00D562EB" w14:paraId="26914EBF" w14:textId="77777777" w:rsidTr="005F3BDF">
        <w:tc>
          <w:tcPr>
            <w:tcW w:w="7915" w:type="dxa"/>
          </w:tcPr>
          <w:p w14:paraId="05A520FA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“The Dividends of Diversity: Workplace Racial Composition and Within Race Inequality.”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Society for the Study of Social Problems</w:t>
            </w:r>
            <w:r w:rsidRPr="00D562EB">
              <w:rPr>
                <w:rFonts w:ascii="Gulim" w:eastAsia="Gulim" w:hAnsi="Gulim"/>
                <w:sz w:val="20"/>
                <w:szCs w:val="20"/>
              </w:rPr>
              <w:t xml:space="preserve">. Denver, CO. </w:t>
            </w:r>
          </w:p>
        </w:tc>
        <w:tc>
          <w:tcPr>
            <w:tcW w:w="1075" w:type="dxa"/>
          </w:tcPr>
          <w:p w14:paraId="2AEECF3E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2012</w:t>
            </w:r>
          </w:p>
        </w:tc>
      </w:tr>
      <w:tr w:rsidR="00F509B2" w:rsidRPr="00D562EB" w14:paraId="05A3911A" w14:textId="77777777" w:rsidTr="005F3BDF">
        <w:tc>
          <w:tcPr>
            <w:tcW w:w="7915" w:type="dxa"/>
          </w:tcPr>
          <w:p w14:paraId="2F86CB55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“The Making of a Second-Order Meritocracy: The Underpinnings of a Pro-Immigrant Bias in the Primary Sector.”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Poverty and Inequality in the 21st Century Conference</w:t>
            </w:r>
            <w:r w:rsidRPr="00D562EB">
              <w:rPr>
                <w:rFonts w:ascii="Gulim" w:eastAsia="Gulim" w:hAnsi="Gulim"/>
                <w:sz w:val="20"/>
                <w:szCs w:val="20"/>
              </w:rPr>
              <w:t xml:space="preserve">. Tohoku University, Sendai, Japan. </w:t>
            </w:r>
          </w:p>
        </w:tc>
        <w:tc>
          <w:tcPr>
            <w:tcW w:w="1075" w:type="dxa"/>
          </w:tcPr>
          <w:p w14:paraId="61333C77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2012</w:t>
            </w:r>
          </w:p>
        </w:tc>
      </w:tr>
      <w:tr w:rsidR="00F509B2" w:rsidRPr="00D562EB" w14:paraId="3BFECEA4" w14:textId="77777777" w:rsidTr="005F3BDF">
        <w:tc>
          <w:tcPr>
            <w:tcW w:w="7915" w:type="dxa"/>
          </w:tcPr>
          <w:p w14:paraId="6F024D30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337" w:right="720" w:hanging="455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 xml:space="preserve">“Do We Still Love Capitalism? The Effects of the Great Recession on the Legitimacy of Market Economies.” </w:t>
            </w: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Poverty and Inequality in the 21st Century Conference</w:t>
            </w:r>
            <w:r w:rsidRPr="00D562EB">
              <w:rPr>
                <w:rFonts w:ascii="Gulim" w:eastAsia="Gulim" w:hAnsi="Gulim"/>
                <w:sz w:val="20"/>
                <w:szCs w:val="20"/>
              </w:rPr>
              <w:t xml:space="preserve">. Stanford University, Palo Alto, CA. </w:t>
            </w:r>
          </w:p>
        </w:tc>
        <w:tc>
          <w:tcPr>
            <w:tcW w:w="1075" w:type="dxa"/>
          </w:tcPr>
          <w:p w14:paraId="465813DD" w14:textId="77777777" w:rsidR="00F509B2" w:rsidRPr="00D562EB" w:rsidRDefault="00F509B2" w:rsidP="00F509B2">
            <w:pPr>
              <w:tabs>
                <w:tab w:val="right" w:pos="8640"/>
              </w:tabs>
              <w:spacing w:before="120"/>
              <w:ind w:left="124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2010</w:t>
            </w:r>
          </w:p>
        </w:tc>
      </w:tr>
    </w:tbl>
    <w:p w14:paraId="3C9A0F36" w14:textId="4084D23F" w:rsidR="00B51320" w:rsidRPr="00D562EB" w:rsidRDefault="002B3980" w:rsidP="00B51320">
      <w:pPr>
        <w:tabs>
          <w:tab w:val="right" w:pos="8640"/>
        </w:tabs>
        <w:spacing w:before="120"/>
        <w:ind w:right="72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ab/>
      </w:r>
    </w:p>
    <w:p w14:paraId="012E42C4" w14:textId="77777777" w:rsidR="002B3980" w:rsidRPr="00D562EB" w:rsidRDefault="002B3980" w:rsidP="00A90527">
      <w:pPr>
        <w:rPr>
          <w:rFonts w:ascii="Gulim" w:eastAsia="Gulim" w:hAnsi="Gulim" w:cstheme="minorHAnsi"/>
          <w:sz w:val="20"/>
          <w:szCs w:val="20"/>
        </w:rPr>
      </w:pPr>
    </w:p>
    <w:p w14:paraId="4F1F3D0F" w14:textId="59A529BC" w:rsidR="00251FA2" w:rsidRPr="00D562EB" w:rsidRDefault="00C5022F" w:rsidP="00251FA2">
      <w:pPr>
        <w:pStyle w:val="Heading1"/>
        <w:rPr>
          <w:rFonts w:ascii="Gulim" w:eastAsia="Gulim" w:hAnsi="Gulim" w:cstheme="minorHAnsi"/>
          <w:sz w:val="20"/>
          <w:szCs w:val="20"/>
        </w:rPr>
      </w:pPr>
      <w:r w:rsidRPr="00D562EB">
        <w:rPr>
          <w:rFonts w:ascii="Gulim" w:eastAsia="Gulim" w:hAnsi="Gulim" w:cstheme="minorHAnsi"/>
          <w:sz w:val="20"/>
          <w:szCs w:val="20"/>
        </w:rPr>
        <w:t>Teaching</w:t>
      </w:r>
      <w:r w:rsidR="00251FA2" w:rsidRPr="00D562EB">
        <w:rPr>
          <w:rFonts w:ascii="Gulim" w:eastAsia="Gulim" w:hAnsi="Gulim" w:cstheme="minorHAnsi"/>
          <w:sz w:val="20"/>
          <w:szCs w:val="20"/>
        </w:rPr>
        <w:t xml:space="preserve"> Experience</w:t>
      </w:r>
    </w:p>
    <w:tbl>
      <w:tblPr>
        <w:tblStyle w:val="TableGrid"/>
        <w:tblW w:w="0" w:type="auto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7"/>
        <w:gridCol w:w="1076"/>
        <w:gridCol w:w="698"/>
        <w:gridCol w:w="1334"/>
      </w:tblGrid>
      <w:tr w:rsidR="00A37F33" w:rsidRPr="00D562EB" w14:paraId="75AEDC78" w14:textId="77777777" w:rsidTr="006332E7">
        <w:tc>
          <w:tcPr>
            <w:tcW w:w="6167" w:type="dxa"/>
          </w:tcPr>
          <w:p w14:paraId="023D27B7" w14:textId="77777777" w:rsidR="00A37F33" w:rsidRPr="00D562EB" w:rsidRDefault="00A37F33" w:rsidP="00104FCA">
            <w:pPr>
              <w:spacing w:before="120"/>
              <w:ind w:left="-118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Instructor</w:t>
            </w:r>
          </w:p>
        </w:tc>
        <w:tc>
          <w:tcPr>
            <w:tcW w:w="1076" w:type="dxa"/>
          </w:tcPr>
          <w:p w14:paraId="7F2948A1" w14:textId="77777777" w:rsidR="00A37F33" w:rsidRPr="00D562EB" w:rsidRDefault="00A37F33" w:rsidP="00FF3A31">
            <w:pPr>
              <w:rPr>
                <w:rFonts w:ascii="Gulim" w:eastAsia="Gulim" w:hAnsi="Gulim"/>
                <w:sz w:val="20"/>
                <w:szCs w:val="20"/>
              </w:rPr>
            </w:pPr>
          </w:p>
        </w:tc>
        <w:tc>
          <w:tcPr>
            <w:tcW w:w="698" w:type="dxa"/>
          </w:tcPr>
          <w:p w14:paraId="6DD44EAF" w14:textId="77777777" w:rsidR="00A37F33" w:rsidRPr="00D562EB" w:rsidRDefault="00A37F33" w:rsidP="00FF3A31">
            <w:pPr>
              <w:rPr>
                <w:rFonts w:ascii="Gulim" w:eastAsia="Gulim" w:hAnsi="Gulim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4DB8CA2" w14:textId="77777777" w:rsidR="00A37F33" w:rsidRPr="00D562EB" w:rsidRDefault="00A37F33" w:rsidP="00FF3A31">
            <w:pPr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A37F33" w:rsidRPr="00D562EB" w14:paraId="67777F19" w14:textId="77777777" w:rsidTr="006332E7">
        <w:tc>
          <w:tcPr>
            <w:tcW w:w="6167" w:type="dxa"/>
          </w:tcPr>
          <w:p w14:paraId="504CDB95" w14:textId="77777777" w:rsidR="00A37F33" w:rsidRPr="00D562EB" w:rsidRDefault="00A37F33" w:rsidP="00A37F33">
            <w:pPr>
              <w:ind w:left="62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Course</w:t>
            </w:r>
          </w:p>
        </w:tc>
        <w:tc>
          <w:tcPr>
            <w:tcW w:w="1076" w:type="dxa"/>
          </w:tcPr>
          <w:p w14:paraId="2F90C3DD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Students</w:t>
            </w:r>
          </w:p>
        </w:tc>
        <w:tc>
          <w:tcPr>
            <w:tcW w:w="698" w:type="dxa"/>
          </w:tcPr>
          <w:p w14:paraId="5FB6BBDE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Level</w:t>
            </w:r>
          </w:p>
        </w:tc>
        <w:tc>
          <w:tcPr>
            <w:tcW w:w="1334" w:type="dxa"/>
          </w:tcPr>
          <w:p w14:paraId="0052118A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Years</w:t>
            </w:r>
          </w:p>
        </w:tc>
      </w:tr>
      <w:tr w:rsidR="00A37F33" w:rsidRPr="00D562EB" w14:paraId="48E66CA8" w14:textId="77777777" w:rsidTr="006332E7">
        <w:tc>
          <w:tcPr>
            <w:tcW w:w="6167" w:type="dxa"/>
          </w:tcPr>
          <w:p w14:paraId="6E53C31D" w14:textId="77777777" w:rsidR="00A37F33" w:rsidRPr="00D562EB" w:rsidRDefault="00A37F33" w:rsidP="00A37F33">
            <w:pPr>
              <w:ind w:left="62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Advanced Research Techniques</w:t>
            </w:r>
            <w:r w:rsidRPr="00D562EB">
              <w:rPr>
                <w:rFonts w:ascii="Gulim" w:eastAsia="Gulim" w:hAnsi="Gulim"/>
                <w:sz w:val="20"/>
                <w:szCs w:val="20"/>
              </w:rPr>
              <w:t>, Indiana University</w:t>
            </w:r>
          </w:p>
        </w:tc>
        <w:tc>
          <w:tcPr>
            <w:tcW w:w="1076" w:type="dxa"/>
          </w:tcPr>
          <w:p w14:paraId="1E712061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14</w:t>
            </w:r>
          </w:p>
        </w:tc>
        <w:tc>
          <w:tcPr>
            <w:tcW w:w="698" w:type="dxa"/>
          </w:tcPr>
          <w:p w14:paraId="74F3F1FE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G</w:t>
            </w:r>
          </w:p>
        </w:tc>
        <w:tc>
          <w:tcPr>
            <w:tcW w:w="1334" w:type="dxa"/>
          </w:tcPr>
          <w:p w14:paraId="4D97856C" w14:textId="6BF2B080" w:rsidR="00A37F33" w:rsidRPr="00D562EB" w:rsidRDefault="00A37F33" w:rsidP="00A37F33">
            <w:pPr>
              <w:jc w:val="right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2020-202</w:t>
            </w:r>
            <w:r w:rsidR="004E13FF">
              <w:rPr>
                <w:rFonts w:ascii="Gulim" w:eastAsia="Gulim" w:hAnsi="Gulim"/>
                <w:sz w:val="20"/>
                <w:szCs w:val="20"/>
              </w:rPr>
              <w:t>4</w:t>
            </w:r>
          </w:p>
        </w:tc>
      </w:tr>
      <w:tr w:rsidR="00A37F33" w:rsidRPr="00D562EB" w14:paraId="33BE1D65" w14:textId="77777777" w:rsidTr="006332E7">
        <w:tc>
          <w:tcPr>
            <w:tcW w:w="6167" w:type="dxa"/>
          </w:tcPr>
          <w:p w14:paraId="4AE33C80" w14:textId="77777777" w:rsidR="00A37F33" w:rsidRPr="00D562EB" w:rsidRDefault="00A37F33" w:rsidP="00A37F33">
            <w:pPr>
              <w:ind w:left="62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Race and Ethnic Intergroup Relations</w:t>
            </w:r>
            <w:r w:rsidRPr="00D562EB">
              <w:rPr>
                <w:rFonts w:ascii="Gulim" w:eastAsia="Gulim" w:hAnsi="Gulim"/>
                <w:sz w:val="20"/>
                <w:szCs w:val="20"/>
              </w:rPr>
              <w:t>, Indiana University</w:t>
            </w:r>
          </w:p>
        </w:tc>
        <w:tc>
          <w:tcPr>
            <w:tcW w:w="1076" w:type="dxa"/>
          </w:tcPr>
          <w:p w14:paraId="0A94E1AE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25</w:t>
            </w:r>
          </w:p>
        </w:tc>
        <w:tc>
          <w:tcPr>
            <w:tcW w:w="698" w:type="dxa"/>
          </w:tcPr>
          <w:p w14:paraId="0CA28843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U</w:t>
            </w:r>
          </w:p>
        </w:tc>
        <w:tc>
          <w:tcPr>
            <w:tcW w:w="1334" w:type="dxa"/>
          </w:tcPr>
          <w:p w14:paraId="525220B8" w14:textId="0E868C00" w:rsidR="00A37F33" w:rsidRPr="00D562EB" w:rsidRDefault="00A37F33" w:rsidP="00A37F33">
            <w:pPr>
              <w:jc w:val="right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2019-202</w:t>
            </w:r>
            <w:r w:rsidR="004E13FF">
              <w:rPr>
                <w:rFonts w:ascii="Gulim" w:eastAsia="Gulim" w:hAnsi="Gulim"/>
                <w:sz w:val="20"/>
                <w:szCs w:val="20"/>
              </w:rPr>
              <w:t>4</w:t>
            </w:r>
          </w:p>
        </w:tc>
      </w:tr>
      <w:tr w:rsidR="00A37F33" w:rsidRPr="00D562EB" w14:paraId="74A47F26" w14:textId="77777777" w:rsidTr="006332E7">
        <w:tc>
          <w:tcPr>
            <w:tcW w:w="6167" w:type="dxa"/>
          </w:tcPr>
          <w:p w14:paraId="1F7A6A69" w14:textId="77777777" w:rsidR="00A37F33" w:rsidRPr="00D562EB" w:rsidRDefault="00A37F33" w:rsidP="00A37F33">
            <w:pPr>
              <w:ind w:left="62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Work in the New Economy</w:t>
            </w:r>
            <w:r w:rsidRPr="00D562EB">
              <w:rPr>
                <w:rFonts w:ascii="Gulim" w:eastAsia="Gulim" w:hAnsi="Gulim"/>
                <w:sz w:val="20"/>
                <w:szCs w:val="20"/>
              </w:rPr>
              <w:t>, Indiana University</w:t>
            </w:r>
          </w:p>
        </w:tc>
        <w:tc>
          <w:tcPr>
            <w:tcW w:w="1076" w:type="dxa"/>
          </w:tcPr>
          <w:p w14:paraId="3650F2E5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35-50</w:t>
            </w:r>
          </w:p>
        </w:tc>
        <w:tc>
          <w:tcPr>
            <w:tcW w:w="698" w:type="dxa"/>
          </w:tcPr>
          <w:p w14:paraId="5A83103C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U</w:t>
            </w:r>
          </w:p>
        </w:tc>
        <w:tc>
          <w:tcPr>
            <w:tcW w:w="1334" w:type="dxa"/>
          </w:tcPr>
          <w:p w14:paraId="7112ADDA" w14:textId="039B7DFF" w:rsidR="00A37F33" w:rsidRPr="00D562EB" w:rsidRDefault="00A37F33" w:rsidP="00A37F33">
            <w:pPr>
              <w:jc w:val="right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2018-202</w:t>
            </w:r>
            <w:r w:rsidR="004E13FF">
              <w:rPr>
                <w:rFonts w:ascii="Gulim" w:eastAsia="Gulim" w:hAnsi="Gulim"/>
                <w:sz w:val="20"/>
                <w:szCs w:val="20"/>
              </w:rPr>
              <w:t>4</w:t>
            </w:r>
          </w:p>
        </w:tc>
      </w:tr>
      <w:tr w:rsidR="00A37F33" w:rsidRPr="00D562EB" w14:paraId="4C304B8E" w14:textId="77777777" w:rsidTr="006332E7">
        <w:tc>
          <w:tcPr>
            <w:tcW w:w="6167" w:type="dxa"/>
          </w:tcPr>
          <w:p w14:paraId="65AED7DA" w14:textId="37CC9052" w:rsidR="00A37F33" w:rsidRPr="00D562EB" w:rsidRDefault="00A37F33" w:rsidP="00A37F33">
            <w:pPr>
              <w:ind w:left="62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Social Construction of Race</w:t>
            </w:r>
            <w:r w:rsidRPr="00D562EB">
              <w:rPr>
                <w:rFonts w:ascii="Gulim" w:eastAsia="Gulim" w:hAnsi="Gulim"/>
                <w:sz w:val="20"/>
                <w:szCs w:val="20"/>
              </w:rPr>
              <w:t>, Washington University in S</w:t>
            </w:r>
            <w:r w:rsidR="006332E7">
              <w:rPr>
                <w:rFonts w:ascii="Gulim" w:eastAsia="Gulim" w:hAnsi="Gulim"/>
                <w:sz w:val="20"/>
                <w:szCs w:val="20"/>
              </w:rPr>
              <w:t>TL</w:t>
            </w:r>
          </w:p>
        </w:tc>
        <w:tc>
          <w:tcPr>
            <w:tcW w:w="1076" w:type="dxa"/>
          </w:tcPr>
          <w:p w14:paraId="7F9BBA8E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25</w:t>
            </w:r>
          </w:p>
        </w:tc>
        <w:tc>
          <w:tcPr>
            <w:tcW w:w="698" w:type="dxa"/>
          </w:tcPr>
          <w:p w14:paraId="1450DD2A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U</w:t>
            </w:r>
          </w:p>
        </w:tc>
        <w:tc>
          <w:tcPr>
            <w:tcW w:w="1334" w:type="dxa"/>
          </w:tcPr>
          <w:p w14:paraId="7D41463B" w14:textId="77777777" w:rsidR="00A37F33" w:rsidRPr="00D562EB" w:rsidRDefault="00A37F33" w:rsidP="00A37F33">
            <w:pPr>
              <w:jc w:val="right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2017</w:t>
            </w:r>
          </w:p>
        </w:tc>
      </w:tr>
      <w:tr w:rsidR="00A37F33" w:rsidRPr="00D562EB" w14:paraId="525A28FB" w14:textId="77777777" w:rsidTr="006332E7">
        <w:tc>
          <w:tcPr>
            <w:tcW w:w="6167" w:type="dxa"/>
          </w:tcPr>
          <w:p w14:paraId="73CF65D1" w14:textId="22126305" w:rsidR="00A37F33" w:rsidRPr="00D562EB" w:rsidRDefault="00A37F33" w:rsidP="00A37F33">
            <w:pPr>
              <w:ind w:left="62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The Sociology of Work</w:t>
            </w:r>
            <w:r w:rsidRPr="00D562EB">
              <w:rPr>
                <w:rFonts w:ascii="Gulim" w:eastAsia="Gulim" w:hAnsi="Gulim"/>
                <w:sz w:val="20"/>
                <w:szCs w:val="20"/>
              </w:rPr>
              <w:t xml:space="preserve">, Washington University in </w:t>
            </w:r>
            <w:r w:rsidR="006332E7" w:rsidRPr="00D562EB">
              <w:rPr>
                <w:rFonts w:ascii="Gulim" w:eastAsia="Gulim" w:hAnsi="Gulim"/>
                <w:sz w:val="20"/>
                <w:szCs w:val="20"/>
              </w:rPr>
              <w:t>S</w:t>
            </w:r>
            <w:r w:rsidR="006332E7">
              <w:rPr>
                <w:rFonts w:ascii="Gulim" w:eastAsia="Gulim" w:hAnsi="Gulim"/>
                <w:sz w:val="20"/>
                <w:szCs w:val="20"/>
              </w:rPr>
              <w:t>TL</w:t>
            </w:r>
          </w:p>
        </w:tc>
        <w:tc>
          <w:tcPr>
            <w:tcW w:w="1076" w:type="dxa"/>
          </w:tcPr>
          <w:p w14:paraId="7681FDF4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10</w:t>
            </w:r>
          </w:p>
        </w:tc>
        <w:tc>
          <w:tcPr>
            <w:tcW w:w="698" w:type="dxa"/>
          </w:tcPr>
          <w:p w14:paraId="73F883BB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U</w:t>
            </w:r>
          </w:p>
        </w:tc>
        <w:tc>
          <w:tcPr>
            <w:tcW w:w="1334" w:type="dxa"/>
          </w:tcPr>
          <w:p w14:paraId="1FE29426" w14:textId="77777777" w:rsidR="00A37F33" w:rsidRPr="00D562EB" w:rsidRDefault="00A37F33" w:rsidP="00A37F33">
            <w:pPr>
              <w:jc w:val="right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2017</w:t>
            </w:r>
          </w:p>
        </w:tc>
      </w:tr>
      <w:tr w:rsidR="00A37F33" w:rsidRPr="00D562EB" w14:paraId="067C010A" w14:textId="77777777" w:rsidTr="006332E7">
        <w:tc>
          <w:tcPr>
            <w:tcW w:w="6167" w:type="dxa"/>
          </w:tcPr>
          <w:p w14:paraId="67E30158" w14:textId="77777777" w:rsidR="00A37F33" w:rsidRPr="00D562EB" w:rsidRDefault="00A37F33" w:rsidP="00104FCA">
            <w:pPr>
              <w:spacing w:before="120"/>
              <w:ind w:left="-118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Teaching Assistant</w:t>
            </w:r>
          </w:p>
        </w:tc>
        <w:tc>
          <w:tcPr>
            <w:tcW w:w="1076" w:type="dxa"/>
          </w:tcPr>
          <w:p w14:paraId="0AB776D9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  <w:tc>
          <w:tcPr>
            <w:tcW w:w="698" w:type="dxa"/>
          </w:tcPr>
          <w:p w14:paraId="3B570932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5089D02" w14:textId="77777777" w:rsidR="00A37F33" w:rsidRPr="00D562EB" w:rsidRDefault="00A37F33" w:rsidP="00A37F33">
            <w:pPr>
              <w:jc w:val="right"/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A37F33" w:rsidRPr="00D562EB" w14:paraId="16C30D4B" w14:textId="77777777" w:rsidTr="006332E7">
        <w:tc>
          <w:tcPr>
            <w:tcW w:w="6167" w:type="dxa"/>
          </w:tcPr>
          <w:p w14:paraId="5E408FA8" w14:textId="77777777" w:rsidR="00A37F33" w:rsidRPr="00D562EB" w:rsidRDefault="00A37F33" w:rsidP="006332E7">
            <w:pPr>
              <w:ind w:left="83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Course</w:t>
            </w:r>
          </w:p>
        </w:tc>
        <w:tc>
          <w:tcPr>
            <w:tcW w:w="1076" w:type="dxa"/>
          </w:tcPr>
          <w:p w14:paraId="6DD4149E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  <w:tc>
          <w:tcPr>
            <w:tcW w:w="698" w:type="dxa"/>
          </w:tcPr>
          <w:p w14:paraId="7C27E383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1500B02" w14:textId="77777777" w:rsidR="00A37F33" w:rsidRPr="00D562EB" w:rsidRDefault="00A37F33" w:rsidP="00A37F33">
            <w:pPr>
              <w:jc w:val="right"/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A37F33" w:rsidRPr="00D562EB" w14:paraId="77BD8A8E" w14:textId="77777777" w:rsidTr="006332E7">
        <w:tc>
          <w:tcPr>
            <w:tcW w:w="6167" w:type="dxa"/>
          </w:tcPr>
          <w:p w14:paraId="53E1A740" w14:textId="77777777" w:rsidR="00A37F33" w:rsidRPr="00D562EB" w:rsidRDefault="00A37F33" w:rsidP="006332E7">
            <w:pPr>
              <w:ind w:left="83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Introduction to Social Stratification</w:t>
            </w:r>
            <w:r w:rsidRPr="00D562EB">
              <w:rPr>
                <w:rFonts w:ascii="Gulim" w:eastAsia="Gulim" w:hAnsi="Gulim"/>
                <w:sz w:val="20"/>
                <w:szCs w:val="20"/>
              </w:rPr>
              <w:t xml:space="preserve">, Stanford University </w:t>
            </w:r>
          </w:p>
        </w:tc>
        <w:tc>
          <w:tcPr>
            <w:tcW w:w="1076" w:type="dxa"/>
          </w:tcPr>
          <w:p w14:paraId="12DA1426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100</w:t>
            </w:r>
          </w:p>
        </w:tc>
        <w:tc>
          <w:tcPr>
            <w:tcW w:w="698" w:type="dxa"/>
          </w:tcPr>
          <w:p w14:paraId="5343BDBC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U</w:t>
            </w:r>
          </w:p>
        </w:tc>
        <w:tc>
          <w:tcPr>
            <w:tcW w:w="1334" w:type="dxa"/>
          </w:tcPr>
          <w:p w14:paraId="68D2BD85" w14:textId="77777777" w:rsidR="00A37F33" w:rsidRPr="00D562EB" w:rsidRDefault="00A37F33" w:rsidP="00A37F33">
            <w:pPr>
              <w:jc w:val="right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2011</w:t>
            </w:r>
          </w:p>
        </w:tc>
      </w:tr>
      <w:tr w:rsidR="00A37F33" w:rsidRPr="00D562EB" w14:paraId="4ABE0086" w14:textId="77777777" w:rsidTr="006332E7">
        <w:tc>
          <w:tcPr>
            <w:tcW w:w="6167" w:type="dxa"/>
          </w:tcPr>
          <w:p w14:paraId="3D79515D" w14:textId="77777777" w:rsidR="00A37F33" w:rsidRPr="00D562EB" w:rsidRDefault="00A37F33" w:rsidP="006332E7">
            <w:pPr>
              <w:ind w:left="83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The Urban Underclass</w:t>
            </w:r>
            <w:r w:rsidRPr="00D562EB">
              <w:rPr>
                <w:rFonts w:ascii="Gulim" w:eastAsia="Gulim" w:hAnsi="Gulim"/>
                <w:sz w:val="20"/>
                <w:szCs w:val="20"/>
              </w:rPr>
              <w:t xml:space="preserve">, Stanford University </w:t>
            </w:r>
          </w:p>
        </w:tc>
        <w:tc>
          <w:tcPr>
            <w:tcW w:w="1076" w:type="dxa"/>
          </w:tcPr>
          <w:p w14:paraId="72332649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100</w:t>
            </w:r>
          </w:p>
        </w:tc>
        <w:tc>
          <w:tcPr>
            <w:tcW w:w="698" w:type="dxa"/>
          </w:tcPr>
          <w:p w14:paraId="2F50C5FE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U</w:t>
            </w:r>
          </w:p>
        </w:tc>
        <w:tc>
          <w:tcPr>
            <w:tcW w:w="1334" w:type="dxa"/>
          </w:tcPr>
          <w:p w14:paraId="48C86456" w14:textId="77777777" w:rsidR="00A37F33" w:rsidRPr="00D562EB" w:rsidRDefault="00A37F33" w:rsidP="00A37F33">
            <w:pPr>
              <w:jc w:val="right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2010</w:t>
            </w:r>
          </w:p>
        </w:tc>
      </w:tr>
      <w:tr w:rsidR="00A37F33" w:rsidRPr="00D562EB" w14:paraId="14DB6F20" w14:textId="77777777" w:rsidTr="006332E7">
        <w:tc>
          <w:tcPr>
            <w:tcW w:w="6167" w:type="dxa"/>
          </w:tcPr>
          <w:p w14:paraId="7626E0E1" w14:textId="77777777" w:rsidR="00A37F33" w:rsidRPr="00D562EB" w:rsidRDefault="00A37F33" w:rsidP="006332E7">
            <w:pPr>
              <w:ind w:left="83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i/>
                <w:iCs/>
                <w:sz w:val="20"/>
                <w:szCs w:val="20"/>
              </w:rPr>
              <w:t>Mexicans, Mexican Americans, and Chicanos</w:t>
            </w:r>
            <w:r w:rsidRPr="00D562EB">
              <w:rPr>
                <w:rFonts w:ascii="Gulim" w:eastAsia="Gulim" w:hAnsi="Gulim"/>
                <w:sz w:val="20"/>
                <w:szCs w:val="20"/>
              </w:rPr>
              <w:t>, Stanford University</w:t>
            </w:r>
          </w:p>
        </w:tc>
        <w:tc>
          <w:tcPr>
            <w:tcW w:w="1076" w:type="dxa"/>
          </w:tcPr>
          <w:p w14:paraId="4C8E0D86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50</w:t>
            </w:r>
          </w:p>
        </w:tc>
        <w:tc>
          <w:tcPr>
            <w:tcW w:w="698" w:type="dxa"/>
          </w:tcPr>
          <w:p w14:paraId="00A9BC34" w14:textId="77777777" w:rsidR="00A37F33" w:rsidRPr="00D562EB" w:rsidRDefault="00A37F33" w:rsidP="003B56FC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U</w:t>
            </w:r>
          </w:p>
        </w:tc>
        <w:tc>
          <w:tcPr>
            <w:tcW w:w="1334" w:type="dxa"/>
          </w:tcPr>
          <w:p w14:paraId="0AA5C74C" w14:textId="77777777" w:rsidR="00A37F33" w:rsidRPr="00D562EB" w:rsidRDefault="00A37F33" w:rsidP="00A37F33">
            <w:pPr>
              <w:jc w:val="right"/>
              <w:rPr>
                <w:rFonts w:ascii="Gulim" w:eastAsia="Gulim" w:hAnsi="Gulim"/>
                <w:sz w:val="20"/>
                <w:szCs w:val="20"/>
              </w:rPr>
            </w:pPr>
            <w:r w:rsidRPr="00D562EB">
              <w:rPr>
                <w:rFonts w:ascii="Gulim" w:eastAsia="Gulim" w:hAnsi="Gulim"/>
                <w:sz w:val="20"/>
                <w:szCs w:val="20"/>
              </w:rPr>
              <w:t>2010</w:t>
            </w:r>
          </w:p>
        </w:tc>
      </w:tr>
    </w:tbl>
    <w:p w14:paraId="1DDD3DB2" w14:textId="77777777" w:rsidR="008C4345" w:rsidRPr="00D562EB" w:rsidRDefault="008C4345" w:rsidP="00A90527">
      <w:pPr>
        <w:rPr>
          <w:rFonts w:ascii="Gulim" w:eastAsia="Gulim" w:hAnsi="Gulim" w:cstheme="minorHAnsi"/>
          <w:sz w:val="20"/>
          <w:szCs w:val="20"/>
        </w:rPr>
      </w:pPr>
    </w:p>
    <w:p w14:paraId="4B94A264" w14:textId="621A495E" w:rsidR="008C4345" w:rsidRPr="00D562EB" w:rsidRDefault="008C4345" w:rsidP="008C4345">
      <w:pPr>
        <w:pStyle w:val="Heading1"/>
        <w:rPr>
          <w:rFonts w:ascii="Gulim" w:eastAsia="Gulim" w:hAnsi="Gulim" w:cstheme="minorHAnsi"/>
          <w:sz w:val="20"/>
          <w:szCs w:val="20"/>
        </w:rPr>
      </w:pPr>
      <w:r w:rsidRPr="00D562EB">
        <w:rPr>
          <w:rFonts w:ascii="Gulim" w:eastAsia="Gulim" w:hAnsi="Gulim" w:cstheme="minorHAnsi"/>
          <w:sz w:val="20"/>
          <w:szCs w:val="20"/>
        </w:rPr>
        <w:t>Student Mentoring</w:t>
      </w:r>
    </w:p>
    <w:p w14:paraId="481175E2" w14:textId="49D5FDF2" w:rsidR="001D194F" w:rsidRDefault="008665A1" w:rsidP="001D194F">
      <w:pPr>
        <w:tabs>
          <w:tab w:val="right" w:pos="8640"/>
        </w:tabs>
        <w:spacing w:before="12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Dissertation Committee Member</w:t>
      </w:r>
    </w:p>
    <w:p w14:paraId="575BA341" w14:textId="31BA02FD" w:rsidR="00E80057" w:rsidRDefault="000E2DF7" w:rsidP="008E64E1">
      <w:pPr>
        <w:tabs>
          <w:tab w:val="right" w:pos="8640"/>
        </w:tabs>
        <w:spacing w:before="120"/>
        <w:ind w:left="450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 xml:space="preserve">Takuya </w:t>
      </w:r>
      <w:proofErr w:type="spellStart"/>
      <w:r>
        <w:rPr>
          <w:rFonts w:ascii="Gulim" w:eastAsia="Gulim" w:hAnsi="Gulim"/>
          <w:sz w:val="20"/>
          <w:szCs w:val="20"/>
        </w:rPr>
        <w:t>Akada</w:t>
      </w:r>
      <w:proofErr w:type="spellEnd"/>
      <w:r>
        <w:rPr>
          <w:rFonts w:ascii="Gulim" w:eastAsia="Gulim" w:hAnsi="Gulim"/>
          <w:sz w:val="20"/>
          <w:szCs w:val="20"/>
        </w:rPr>
        <w:t>, Indiana University</w:t>
      </w:r>
      <w:r>
        <w:rPr>
          <w:rFonts w:ascii="Gulim" w:eastAsia="Gulim" w:hAnsi="Gulim"/>
          <w:sz w:val="20"/>
          <w:szCs w:val="20"/>
        </w:rPr>
        <w:tab/>
        <w:t>2024-Present</w:t>
      </w:r>
    </w:p>
    <w:p w14:paraId="7FA5BA10" w14:textId="5D5EF0F2" w:rsidR="001D194F" w:rsidRDefault="001D194F" w:rsidP="000E2DF7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 xml:space="preserve">Alisha </w:t>
      </w:r>
      <w:proofErr w:type="spellStart"/>
      <w:r>
        <w:rPr>
          <w:rFonts w:ascii="Gulim" w:eastAsia="Gulim" w:hAnsi="Gulim"/>
          <w:sz w:val="20"/>
          <w:szCs w:val="20"/>
        </w:rPr>
        <w:t>Kirchoff</w:t>
      </w:r>
      <w:proofErr w:type="spellEnd"/>
      <w:r>
        <w:rPr>
          <w:rFonts w:ascii="Gulim" w:eastAsia="Gulim" w:hAnsi="Gulim"/>
          <w:sz w:val="20"/>
          <w:szCs w:val="20"/>
        </w:rPr>
        <w:t>, Indiana University</w:t>
      </w:r>
      <w:r>
        <w:rPr>
          <w:rFonts w:ascii="Gulim" w:eastAsia="Gulim" w:hAnsi="Gulim"/>
          <w:sz w:val="20"/>
          <w:szCs w:val="20"/>
        </w:rPr>
        <w:tab/>
        <w:t>2023-Present</w:t>
      </w:r>
    </w:p>
    <w:p w14:paraId="76307E64" w14:textId="317C1105" w:rsidR="003D7D0A" w:rsidRDefault="003D7D0A" w:rsidP="000E2DF7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>Robert Gallagher, Indiana University</w:t>
      </w:r>
      <w:r w:rsidR="007957AC">
        <w:rPr>
          <w:rFonts w:ascii="Gulim" w:eastAsia="Gulim" w:hAnsi="Gulim"/>
          <w:sz w:val="20"/>
          <w:szCs w:val="20"/>
        </w:rPr>
        <w:tab/>
        <w:t>2023-Present</w:t>
      </w:r>
    </w:p>
    <w:p w14:paraId="35269243" w14:textId="0160B5F1" w:rsidR="00154B9F" w:rsidRDefault="00154B9F" w:rsidP="007957AC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>Derek Richardson, Indiana University</w:t>
      </w:r>
      <w:r>
        <w:rPr>
          <w:rFonts w:ascii="Gulim" w:eastAsia="Gulim" w:hAnsi="Gulim"/>
          <w:sz w:val="20"/>
          <w:szCs w:val="20"/>
        </w:rPr>
        <w:tab/>
        <w:t>2023-Present</w:t>
      </w:r>
    </w:p>
    <w:p w14:paraId="677F9C3E" w14:textId="2EE57E2F" w:rsidR="008E64E1" w:rsidRPr="00D562EB" w:rsidRDefault="008E64E1" w:rsidP="00154B9F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 xml:space="preserve">Zackary </w:t>
      </w:r>
      <w:proofErr w:type="spellStart"/>
      <w:r w:rsidRPr="00D562EB">
        <w:rPr>
          <w:rFonts w:ascii="Gulim" w:eastAsia="Gulim" w:hAnsi="Gulim"/>
          <w:sz w:val="20"/>
          <w:szCs w:val="20"/>
        </w:rPr>
        <w:t>Dunivin</w:t>
      </w:r>
      <w:proofErr w:type="spellEnd"/>
      <w:r w:rsidRPr="00D562EB">
        <w:rPr>
          <w:rFonts w:ascii="Gulim" w:eastAsia="Gulim" w:hAnsi="Gulim"/>
          <w:sz w:val="20"/>
          <w:szCs w:val="20"/>
        </w:rPr>
        <w:t>, Indiana University</w:t>
      </w:r>
      <w:r w:rsidRPr="00D562EB">
        <w:rPr>
          <w:rFonts w:ascii="Gulim" w:eastAsia="Gulim" w:hAnsi="Gulim"/>
          <w:sz w:val="20"/>
          <w:szCs w:val="20"/>
        </w:rPr>
        <w:tab/>
        <w:t>2021-Present</w:t>
      </w:r>
    </w:p>
    <w:p w14:paraId="00FD6E47" w14:textId="67FA8BA4" w:rsidR="00BA0861" w:rsidRPr="00D562EB" w:rsidRDefault="00BA0861" w:rsidP="008E64E1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Nora Weber, Indiana University</w:t>
      </w:r>
      <w:r w:rsidR="00142996" w:rsidRPr="00D562EB">
        <w:rPr>
          <w:rFonts w:ascii="Gulim" w:eastAsia="Gulim" w:hAnsi="Gulim"/>
          <w:sz w:val="20"/>
          <w:szCs w:val="20"/>
        </w:rPr>
        <w:t xml:space="preserve"> (co-Chair)</w:t>
      </w:r>
      <w:r w:rsidRPr="00D562EB">
        <w:rPr>
          <w:rFonts w:ascii="Gulim" w:eastAsia="Gulim" w:hAnsi="Gulim"/>
          <w:sz w:val="20"/>
          <w:szCs w:val="20"/>
        </w:rPr>
        <w:tab/>
        <w:t>2022-Present</w:t>
      </w:r>
    </w:p>
    <w:p w14:paraId="0128953A" w14:textId="292FB6F0" w:rsidR="00ED150D" w:rsidRDefault="00ED150D" w:rsidP="00ED150D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lastRenderedPageBreak/>
        <w:t>Jasmine Davis, Indiana University</w:t>
      </w:r>
      <w:r w:rsidRPr="00D562EB">
        <w:rPr>
          <w:rFonts w:ascii="Gulim" w:eastAsia="Gulim" w:hAnsi="Gulim"/>
          <w:sz w:val="20"/>
          <w:szCs w:val="20"/>
        </w:rPr>
        <w:tab/>
        <w:t>2021-Present</w:t>
      </w:r>
    </w:p>
    <w:p w14:paraId="162C55CB" w14:textId="1AA68427" w:rsidR="00D43DE7" w:rsidRPr="00D562EB" w:rsidRDefault="00D43DE7" w:rsidP="008E64E1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 xml:space="preserve">Emily </w:t>
      </w:r>
      <w:proofErr w:type="spellStart"/>
      <w:r w:rsidRPr="00D562EB">
        <w:rPr>
          <w:rFonts w:ascii="Gulim" w:eastAsia="Gulim" w:hAnsi="Gulim"/>
          <w:sz w:val="20"/>
          <w:szCs w:val="20"/>
        </w:rPr>
        <w:t>Ekl</w:t>
      </w:r>
      <w:proofErr w:type="spellEnd"/>
      <w:r w:rsidRPr="00D562EB">
        <w:rPr>
          <w:rFonts w:ascii="Gulim" w:eastAsia="Gulim" w:hAnsi="Gulim"/>
          <w:sz w:val="20"/>
          <w:szCs w:val="20"/>
        </w:rPr>
        <w:t>, Indiana University</w:t>
      </w:r>
      <w:r w:rsidRPr="00D562EB">
        <w:rPr>
          <w:rFonts w:ascii="Gulim" w:eastAsia="Gulim" w:hAnsi="Gulim"/>
          <w:sz w:val="20"/>
          <w:szCs w:val="20"/>
        </w:rPr>
        <w:tab/>
        <w:t>2021</w:t>
      </w:r>
      <w:r w:rsidR="00B11592" w:rsidRPr="00D562EB">
        <w:rPr>
          <w:rFonts w:ascii="Gulim" w:eastAsia="Gulim" w:hAnsi="Gulim"/>
          <w:sz w:val="20"/>
          <w:szCs w:val="20"/>
        </w:rPr>
        <w:t>-Present</w:t>
      </w:r>
    </w:p>
    <w:p w14:paraId="7028E7A4" w14:textId="3371FBE5" w:rsidR="00DB263E" w:rsidRPr="00D562EB" w:rsidRDefault="00DB263E" w:rsidP="00BE1F63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Kaitlin Johnson, Indiana University</w:t>
      </w:r>
      <w:r w:rsidRPr="00D562EB">
        <w:rPr>
          <w:rFonts w:ascii="Gulim" w:eastAsia="Gulim" w:hAnsi="Gulim"/>
          <w:sz w:val="20"/>
          <w:szCs w:val="20"/>
        </w:rPr>
        <w:tab/>
        <w:t>202</w:t>
      </w:r>
      <w:r w:rsidR="00B11592" w:rsidRPr="00D562EB">
        <w:rPr>
          <w:rFonts w:ascii="Gulim" w:eastAsia="Gulim" w:hAnsi="Gulim"/>
          <w:sz w:val="20"/>
          <w:szCs w:val="20"/>
        </w:rPr>
        <w:t>0-</w:t>
      </w:r>
      <w:r w:rsidR="00154B9F">
        <w:rPr>
          <w:rFonts w:ascii="Gulim" w:eastAsia="Gulim" w:hAnsi="Gulim"/>
          <w:sz w:val="20"/>
          <w:szCs w:val="20"/>
        </w:rPr>
        <w:t>2023</w:t>
      </w:r>
    </w:p>
    <w:p w14:paraId="34C3192F" w14:textId="4D9D51D8" w:rsidR="00D43DE7" w:rsidRPr="00D562EB" w:rsidRDefault="00D43DE7" w:rsidP="00BE1F63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Cara Davies, Indiana University</w:t>
      </w:r>
      <w:r w:rsidRPr="00D562EB">
        <w:rPr>
          <w:rFonts w:ascii="Gulim" w:eastAsia="Gulim" w:hAnsi="Gulim"/>
          <w:sz w:val="20"/>
          <w:szCs w:val="20"/>
        </w:rPr>
        <w:tab/>
        <w:t>202</w:t>
      </w:r>
      <w:r w:rsidR="00B11592" w:rsidRPr="00D562EB">
        <w:rPr>
          <w:rFonts w:ascii="Gulim" w:eastAsia="Gulim" w:hAnsi="Gulim"/>
          <w:sz w:val="20"/>
          <w:szCs w:val="20"/>
        </w:rPr>
        <w:t>0-</w:t>
      </w:r>
      <w:r w:rsidR="00FA068B">
        <w:rPr>
          <w:rFonts w:ascii="Gulim" w:eastAsia="Gulim" w:hAnsi="Gulim"/>
          <w:sz w:val="20"/>
          <w:szCs w:val="20"/>
        </w:rPr>
        <w:t>2023</w:t>
      </w:r>
    </w:p>
    <w:p w14:paraId="3C22A3EF" w14:textId="02A4CE8B" w:rsidR="0009044C" w:rsidRPr="00D562EB" w:rsidRDefault="0009044C" w:rsidP="00BE1F63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proofErr w:type="spellStart"/>
      <w:r w:rsidRPr="00D562EB">
        <w:rPr>
          <w:rFonts w:ascii="Gulim" w:eastAsia="Gulim" w:hAnsi="Gulim"/>
          <w:sz w:val="20"/>
          <w:szCs w:val="20"/>
        </w:rPr>
        <w:t>Yingjian</w:t>
      </w:r>
      <w:proofErr w:type="spellEnd"/>
      <w:r w:rsidRPr="00D562EB">
        <w:rPr>
          <w:rFonts w:ascii="Gulim" w:eastAsia="Gulim" w:hAnsi="Gulim"/>
          <w:sz w:val="20"/>
          <w:szCs w:val="20"/>
        </w:rPr>
        <w:t xml:space="preserve"> Liang, Indiana University</w:t>
      </w:r>
      <w:r w:rsidRPr="00D562EB">
        <w:rPr>
          <w:rFonts w:ascii="Gulim" w:eastAsia="Gulim" w:hAnsi="Gulim"/>
          <w:sz w:val="20"/>
          <w:szCs w:val="20"/>
        </w:rPr>
        <w:tab/>
      </w:r>
      <w:r w:rsidR="00B11592" w:rsidRPr="00D562EB">
        <w:rPr>
          <w:rFonts w:ascii="Gulim" w:eastAsia="Gulim" w:hAnsi="Gulim"/>
          <w:sz w:val="20"/>
          <w:szCs w:val="20"/>
        </w:rPr>
        <w:t>2019-Present</w:t>
      </w:r>
    </w:p>
    <w:p w14:paraId="6D97CC2A" w14:textId="0131301B" w:rsidR="00FA068B" w:rsidRDefault="00FA068B" w:rsidP="00FA068B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Tania Cabello Hutt, University of North Carolina at Chapel Hill</w:t>
      </w:r>
      <w:r w:rsidRPr="00D562EB">
        <w:rPr>
          <w:rFonts w:ascii="Gulim" w:eastAsia="Gulim" w:hAnsi="Gulim"/>
          <w:sz w:val="20"/>
          <w:szCs w:val="20"/>
        </w:rPr>
        <w:tab/>
        <w:t>2019-</w:t>
      </w:r>
      <w:r>
        <w:rPr>
          <w:rFonts w:ascii="Gulim" w:eastAsia="Gulim" w:hAnsi="Gulim"/>
          <w:sz w:val="20"/>
          <w:szCs w:val="20"/>
        </w:rPr>
        <w:t>2023</w:t>
      </w:r>
    </w:p>
    <w:p w14:paraId="220F84DD" w14:textId="698D5236" w:rsidR="00DB263E" w:rsidRPr="00D562EB" w:rsidRDefault="00DC265C" w:rsidP="00BE1F63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Sean Vina</w:t>
      </w:r>
      <w:r w:rsidR="00814A5D" w:rsidRPr="00D562EB">
        <w:rPr>
          <w:rFonts w:ascii="Gulim" w:eastAsia="Gulim" w:hAnsi="Gulim"/>
          <w:sz w:val="20"/>
          <w:szCs w:val="20"/>
        </w:rPr>
        <w:t>, Indiana University</w:t>
      </w:r>
      <w:r w:rsidRPr="00D562EB">
        <w:rPr>
          <w:rFonts w:ascii="Gulim" w:eastAsia="Gulim" w:hAnsi="Gulim"/>
          <w:sz w:val="20"/>
          <w:szCs w:val="20"/>
        </w:rPr>
        <w:tab/>
      </w:r>
      <w:r w:rsidR="00B11592" w:rsidRPr="00D562EB">
        <w:rPr>
          <w:rFonts w:ascii="Gulim" w:eastAsia="Gulim" w:hAnsi="Gulim"/>
          <w:sz w:val="20"/>
          <w:szCs w:val="20"/>
        </w:rPr>
        <w:t>2019-2020</w:t>
      </w:r>
    </w:p>
    <w:p w14:paraId="7DADBA16" w14:textId="52D58833" w:rsidR="00C90053" w:rsidRPr="00D562EB" w:rsidRDefault="00C90053" w:rsidP="008C4345">
      <w:pPr>
        <w:tabs>
          <w:tab w:val="right" w:pos="8640"/>
        </w:tabs>
        <w:spacing w:before="12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Qualifying Examination Committee Member</w:t>
      </w:r>
    </w:p>
    <w:p w14:paraId="7A11B22B" w14:textId="03ACB00F" w:rsidR="004E13FF" w:rsidRDefault="004E13FF" w:rsidP="00DB3A1C">
      <w:pPr>
        <w:tabs>
          <w:tab w:val="right" w:pos="8640"/>
        </w:tabs>
        <w:spacing w:before="120"/>
        <w:ind w:left="450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>Roberto Ortiz</w:t>
      </w:r>
      <w:r w:rsidR="00FA068B">
        <w:rPr>
          <w:rFonts w:ascii="Gulim" w:eastAsia="Gulim" w:hAnsi="Gulim"/>
          <w:sz w:val="20"/>
          <w:szCs w:val="20"/>
        </w:rPr>
        <w:t>, Indiana University</w:t>
      </w:r>
      <w:r>
        <w:rPr>
          <w:rFonts w:ascii="Gulim" w:eastAsia="Gulim" w:hAnsi="Gulim"/>
          <w:sz w:val="20"/>
          <w:szCs w:val="20"/>
        </w:rPr>
        <w:tab/>
        <w:t>2024</w:t>
      </w:r>
    </w:p>
    <w:p w14:paraId="3D16EBC6" w14:textId="586A1E1A" w:rsidR="00DB3A1C" w:rsidRPr="00D562EB" w:rsidRDefault="00DB3A1C" w:rsidP="004E13FF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proofErr w:type="spellStart"/>
      <w:r w:rsidRPr="00D562EB">
        <w:rPr>
          <w:rFonts w:ascii="Gulim" w:eastAsia="Gulim" w:hAnsi="Gulim"/>
          <w:sz w:val="20"/>
          <w:szCs w:val="20"/>
        </w:rPr>
        <w:t>Junghun</w:t>
      </w:r>
      <w:proofErr w:type="spellEnd"/>
      <w:r w:rsidRPr="00D562EB">
        <w:rPr>
          <w:rFonts w:ascii="Gulim" w:eastAsia="Gulim" w:hAnsi="Gulim"/>
          <w:sz w:val="20"/>
          <w:szCs w:val="20"/>
        </w:rPr>
        <w:t xml:space="preserve"> Han, Indiana University</w:t>
      </w:r>
      <w:r w:rsidRPr="00D562EB">
        <w:rPr>
          <w:rFonts w:ascii="Gulim" w:eastAsia="Gulim" w:hAnsi="Gulim"/>
          <w:sz w:val="20"/>
          <w:szCs w:val="20"/>
        </w:rPr>
        <w:tab/>
        <w:t>2021</w:t>
      </w:r>
    </w:p>
    <w:p w14:paraId="1B61B7EE" w14:textId="2828B791" w:rsidR="009D695B" w:rsidRPr="00D562EB" w:rsidRDefault="009D695B" w:rsidP="00DB3A1C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Za</w:t>
      </w:r>
      <w:r w:rsidR="00E85727" w:rsidRPr="00D562EB">
        <w:rPr>
          <w:rFonts w:ascii="Gulim" w:eastAsia="Gulim" w:hAnsi="Gulim"/>
          <w:sz w:val="20"/>
          <w:szCs w:val="20"/>
        </w:rPr>
        <w:t>c</w:t>
      </w:r>
      <w:r w:rsidRPr="00D562EB">
        <w:rPr>
          <w:rFonts w:ascii="Gulim" w:eastAsia="Gulim" w:hAnsi="Gulim"/>
          <w:sz w:val="20"/>
          <w:szCs w:val="20"/>
        </w:rPr>
        <w:t xml:space="preserve">kary </w:t>
      </w:r>
      <w:proofErr w:type="spellStart"/>
      <w:r w:rsidRPr="00D562EB">
        <w:rPr>
          <w:rFonts w:ascii="Gulim" w:eastAsia="Gulim" w:hAnsi="Gulim"/>
          <w:sz w:val="20"/>
          <w:szCs w:val="20"/>
        </w:rPr>
        <w:t>Dunivin</w:t>
      </w:r>
      <w:proofErr w:type="spellEnd"/>
      <w:r w:rsidRPr="00D562EB">
        <w:rPr>
          <w:rFonts w:ascii="Gulim" w:eastAsia="Gulim" w:hAnsi="Gulim"/>
          <w:sz w:val="20"/>
          <w:szCs w:val="20"/>
        </w:rPr>
        <w:t>, Indiana University</w:t>
      </w:r>
      <w:r w:rsidRPr="00D562EB">
        <w:rPr>
          <w:rFonts w:ascii="Gulim" w:eastAsia="Gulim" w:hAnsi="Gulim"/>
          <w:sz w:val="20"/>
          <w:szCs w:val="20"/>
        </w:rPr>
        <w:tab/>
        <w:t>202</w:t>
      </w:r>
      <w:r w:rsidR="005B2049" w:rsidRPr="00D562EB">
        <w:rPr>
          <w:rFonts w:ascii="Gulim" w:eastAsia="Gulim" w:hAnsi="Gulim"/>
          <w:sz w:val="20"/>
          <w:szCs w:val="20"/>
        </w:rPr>
        <w:t>1</w:t>
      </w:r>
    </w:p>
    <w:p w14:paraId="64D6E7B7" w14:textId="77B8A422" w:rsidR="00DB263E" w:rsidRPr="00D562EB" w:rsidRDefault="00314EFC" w:rsidP="00855E72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Jasmine Davis, Indiana University</w:t>
      </w:r>
      <w:r w:rsidRPr="00D562EB">
        <w:rPr>
          <w:rFonts w:ascii="Gulim" w:eastAsia="Gulim" w:hAnsi="Gulim"/>
          <w:sz w:val="20"/>
          <w:szCs w:val="20"/>
        </w:rPr>
        <w:tab/>
        <w:t>20</w:t>
      </w:r>
      <w:r w:rsidR="00AF0E86" w:rsidRPr="00D562EB">
        <w:rPr>
          <w:rFonts w:ascii="Gulim" w:eastAsia="Gulim" w:hAnsi="Gulim"/>
          <w:sz w:val="20"/>
          <w:szCs w:val="20"/>
        </w:rPr>
        <w:t>20</w:t>
      </w:r>
    </w:p>
    <w:p w14:paraId="3B176AEE" w14:textId="73A6C1BF" w:rsidR="00314EFC" w:rsidRPr="00D562EB" w:rsidRDefault="00295F94" w:rsidP="00855E72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proofErr w:type="spellStart"/>
      <w:r w:rsidRPr="00D562EB">
        <w:rPr>
          <w:rFonts w:ascii="Gulim" w:eastAsia="Gulim" w:hAnsi="Gulim"/>
          <w:sz w:val="20"/>
          <w:szCs w:val="20"/>
        </w:rPr>
        <w:t>Yingjian</w:t>
      </w:r>
      <w:proofErr w:type="spellEnd"/>
      <w:r w:rsidRPr="00D562EB">
        <w:rPr>
          <w:rFonts w:ascii="Gulim" w:eastAsia="Gulim" w:hAnsi="Gulim"/>
          <w:sz w:val="20"/>
          <w:szCs w:val="20"/>
        </w:rPr>
        <w:t xml:space="preserve"> Liang, Indiana University</w:t>
      </w:r>
      <w:r w:rsidRPr="00D562EB">
        <w:rPr>
          <w:rFonts w:ascii="Gulim" w:eastAsia="Gulim" w:hAnsi="Gulim"/>
          <w:sz w:val="20"/>
          <w:szCs w:val="20"/>
        </w:rPr>
        <w:tab/>
        <w:t>2020</w:t>
      </w:r>
    </w:p>
    <w:p w14:paraId="318808C9" w14:textId="59F5AE9C" w:rsidR="00204047" w:rsidRPr="00D562EB" w:rsidRDefault="00204047" w:rsidP="008C4345">
      <w:pPr>
        <w:tabs>
          <w:tab w:val="right" w:pos="8640"/>
        </w:tabs>
        <w:spacing w:before="12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Research Supervisor</w:t>
      </w:r>
    </w:p>
    <w:p w14:paraId="5E237621" w14:textId="1CEC0DA2" w:rsidR="004E13FF" w:rsidRDefault="004E13FF" w:rsidP="001924B2">
      <w:pPr>
        <w:tabs>
          <w:tab w:val="right" w:pos="8640"/>
        </w:tabs>
        <w:spacing w:before="120"/>
        <w:ind w:left="450"/>
        <w:rPr>
          <w:rFonts w:ascii="Gulim" w:eastAsia="Gulim" w:hAnsi="Gulim"/>
          <w:sz w:val="20"/>
          <w:szCs w:val="20"/>
        </w:rPr>
      </w:pPr>
      <w:proofErr w:type="spellStart"/>
      <w:r>
        <w:rPr>
          <w:rFonts w:ascii="Gulim" w:eastAsia="Gulim" w:hAnsi="Gulim"/>
          <w:sz w:val="20"/>
          <w:szCs w:val="20"/>
        </w:rPr>
        <w:t>Yingjian</w:t>
      </w:r>
      <w:proofErr w:type="spellEnd"/>
      <w:r>
        <w:rPr>
          <w:rFonts w:ascii="Gulim" w:eastAsia="Gulim" w:hAnsi="Gulim"/>
          <w:sz w:val="20"/>
          <w:szCs w:val="20"/>
        </w:rPr>
        <w:t xml:space="preserve"> Liang, Indiana University, Graduate</w:t>
      </w:r>
      <w:r>
        <w:rPr>
          <w:rFonts w:ascii="Gulim" w:eastAsia="Gulim" w:hAnsi="Gulim"/>
          <w:sz w:val="20"/>
          <w:szCs w:val="20"/>
        </w:rPr>
        <w:tab/>
        <w:t>202</w:t>
      </w:r>
      <w:r w:rsidR="00D430A7">
        <w:rPr>
          <w:rFonts w:ascii="Gulim" w:eastAsia="Gulim" w:hAnsi="Gulim"/>
          <w:sz w:val="20"/>
          <w:szCs w:val="20"/>
        </w:rPr>
        <w:t>3-Present</w:t>
      </w:r>
    </w:p>
    <w:p w14:paraId="6193922D" w14:textId="4DFF81CD" w:rsidR="00C0456E" w:rsidRPr="00D562EB" w:rsidRDefault="00C0456E" w:rsidP="004E13FF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Madeline Ruprecht, Indiana University Undergraduate</w:t>
      </w:r>
      <w:r w:rsidRPr="00D562EB">
        <w:rPr>
          <w:rFonts w:ascii="Gulim" w:eastAsia="Gulim" w:hAnsi="Gulim"/>
          <w:sz w:val="20"/>
          <w:szCs w:val="20"/>
        </w:rPr>
        <w:tab/>
        <w:t>2021-2022</w:t>
      </w:r>
    </w:p>
    <w:p w14:paraId="71B99FBF" w14:textId="6952193A" w:rsidR="0035037E" w:rsidRPr="00D562EB" w:rsidRDefault="00DC265C" w:rsidP="00855E72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Olivia Christensen, Indiana University</w:t>
      </w:r>
      <w:r w:rsidR="009E34A0" w:rsidRPr="00D562EB">
        <w:rPr>
          <w:rFonts w:ascii="Gulim" w:eastAsia="Gulim" w:hAnsi="Gulim"/>
          <w:sz w:val="20"/>
          <w:szCs w:val="20"/>
        </w:rPr>
        <w:t>, Undergraduate</w:t>
      </w:r>
      <w:r w:rsidRPr="00D562EB">
        <w:rPr>
          <w:rFonts w:ascii="Gulim" w:eastAsia="Gulim" w:hAnsi="Gulim"/>
          <w:sz w:val="20"/>
          <w:szCs w:val="20"/>
        </w:rPr>
        <w:tab/>
        <w:t>2020-</w:t>
      </w:r>
      <w:r w:rsidR="00C0456E" w:rsidRPr="00D562EB">
        <w:rPr>
          <w:rFonts w:ascii="Gulim" w:eastAsia="Gulim" w:hAnsi="Gulim"/>
          <w:sz w:val="20"/>
          <w:szCs w:val="20"/>
        </w:rPr>
        <w:t>2022</w:t>
      </w:r>
    </w:p>
    <w:p w14:paraId="60D24A0D" w14:textId="12DBBFE0" w:rsidR="00DC265C" w:rsidRPr="00D562EB" w:rsidRDefault="00DC265C" w:rsidP="00855E72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Natalia Fuentes</w:t>
      </w:r>
      <w:r w:rsidR="00867BCA" w:rsidRPr="00D562EB">
        <w:rPr>
          <w:rFonts w:ascii="Gulim" w:eastAsia="Gulim" w:hAnsi="Gulim"/>
          <w:sz w:val="20"/>
          <w:szCs w:val="20"/>
        </w:rPr>
        <w:t>-</w:t>
      </w:r>
      <w:proofErr w:type="spellStart"/>
      <w:r w:rsidRPr="00D562EB">
        <w:rPr>
          <w:rFonts w:ascii="Gulim" w:eastAsia="Gulim" w:hAnsi="Gulim"/>
          <w:sz w:val="20"/>
          <w:szCs w:val="20"/>
        </w:rPr>
        <w:t>Rohwer</w:t>
      </w:r>
      <w:proofErr w:type="spellEnd"/>
      <w:r w:rsidRPr="00D562EB">
        <w:rPr>
          <w:rFonts w:ascii="Gulim" w:eastAsia="Gulim" w:hAnsi="Gulim"/>
          <w:sz w:val="20"/>
          <w:szCs w:val="20"/>
        </w:rPr>
        <w:t>, Indiana University</w:t>
      </w:r>
      <w:r w:rsidR="009E34A0" w:rsidRPr="00D562EB">
        <w:rPr>
          <w:rFonts w:ascii="Gulim" w:eastAsia="Gulim" w:hAnsi="Gulim"/>
          <w:sz w:val="20"/>
          <w:szCs w:val="20"/>
        </w:rPr>
        <w:t>, Undergraduate</w:t>
      </w:r>
      <w:r w:rsidRPr="00D562EB">
        <w:rPr>
          <w:rFonts w:ascii="Gulim" w:eastAsia="Gulim" w:hAnsi="Gulim"/>
          <w:sz w:val="20"/>
          <w:szCs w:val="20"/>
        </w:rPr>
        <w:tab/>
        <w:t>2020-</w:t>
      </w:r>
      <w:r w:rsidR="004E13FF">
        <w:rPr>
          <w:rFonts w:ascii="Gulim" w:eastAsia="Gulim" w:hAnsi="Gulim"/>
          <w:sz w:val="20"/>
          <w:szCs w:val="20"/>
        </w:rPr>
        <w:t>20</w:t>
      </w:r>
      <w:r w:rsidR="00C27F27">
        <w:rPr>
          <w:rFonts w:ascii="Gulim" w:eastAsia="Gulim" w:hAnsi="Gulim"/>
          <w:sz w:val="20"/>
          <w:szCs w:val="20"/>
        </w:rPr>
        <w:t>2</w:t>
      </w:r>
      <w:r w:rsidR="004E13FF">
        <w:rPr>
          <w:rFonts w:ascii="Gulim" w:eastAsia="Gulim" w:hAnsi="Gulim"/>
          <w:sz w:val="20"/>
          <w:szCs w:val="20"/>
        </w:rPr>
        <w:t>3</w:t>
      </w:r>
    </w:p>
    <w:p w14:paraId="227E043F" w14:textId="09EC89D6" w:rsidR="00DC265C" w:rsidRPr="00D562EB" w:rsidRDefault="00DC265C" w:rsidP="00855E72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Erika Ross, Indiana University</w:t>
      </w:r>
      <w:r w:rsidR="009E34A0" w:rsidRPr="00D562EB">
        <w:rPr>
          <w:rFonts w:ascii="Gulim" w:eastAsia="Gulim" w:hAnsi="Gulim"/>
          <w:sz w:val="20"/>
          <w:szCs w:val="20"/>
        </w:rPr>
        <w:t>, Undergraduate</w:t>
      </w:r>
      <w:r w:rsidRPr="00D562EB">
        <w:rPr>
          <w:rFonts w:ascii="Gulim" w:eastAsia="Gulim" w:hAnsi="Gulim"/>
          <w:sz w:val="20"/>
          <w:szCs w:val="20"/>
        </w:rPr>
        <w:tab/>
        <w:t>2020-2021</w:t>
      </w:r>
    </w:p>
    <w:p w14:paraId="1F79D3BD" w14:textId="1BFEA193" w:rsidR="00295F94" w:rsidRPr="00D562EB" w:rsidRDefault="00295F94" w:rsidP="00855E72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 xml:space="preserve">Erin </w:t>
      </w:r>
      <w:proofErr w:type="spellStart"/>
      <w:r w:rsidRPr="00D562EB">
        <w:rPr>
          <w:rFonts w:ascii="Gulim" w:eastAsia="Gulim" w:hAnsi="Gulim"/>
          <w:sz w:val="20"/>
          <w:szCs w:val="20"/>
        </w:rPr>
        <w:t>Arikan</w:t>
      </w:r>
      <w:proofErr w:type="spellEnd"/>
      <w:r w:rsidRPr="00D562EB">
        <w:rPr>
          <w:rFonts w:ascii="Gulim" w:eastAsia="Gulim" w:hAnsi="Gulim"/>
          <w:sz w:val="20"/>
          <w:szCs w:val="20"/>
        </w:rPr>
        <w:t>, Indiana University</w:t>
      </w:r>
      <w:r w:rsidR="009E34A0" w:rsidRPr="00D562EB">
        <w:rPr>
          <w:rFonts w:ascii="Gulim" w:eastAsia="Gulim" w:hAnsi="Gulim"/>
          <w:sz w:val="20"/>
          <w:szCs w:val="20"/>
        </w:rPr>
        <w:t>, Undergraduate</w:t>
      </w:r>
      <w:r w:rsidRPr="00D562EB">
        <w:rPr>
          <w:rFonts w:ascii="Gulim" w:eastAsia="Gulim" w:hAnsi="Gulim"/>
          <w:sz w:val="20"/>
          <w:szCs w:val="20"/>
        </w:rPr>
        <w:tab/>
        <w:t>2020-</w:t>
      </w:r>
      <w:r w:rsidR="00C0456E" w:rsidRPr="00D562EB">
        <w:rPr>
          <w:rFonts w:ascii="Gulim" w:eastAsia="Gulim" w:hAnsi="Gulim"/>
          <w:sz w:val="20"/>
          <w:szCs w:val="20"/>
        </w:rPr>
        <w:t>2022</w:t>
      </w:r>
    </w:p>
    <w:p w14:paraId="25E8B990" w14:textId="44DA7C57" w:rsidR="00295F94" w:rsidRPr="00D562EB" w:rsidRDefault="00295F94" w:rsidP="00855E72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 xml:space="preserve">Olivia </w:t>
      </w:r>
      <w:proofErr w:type="spellStart"/>
      <w:r w:rsidRPr="00D562EB">
        <w:rPr>
          <w:rFonts w:ascii="Gulim" w:eastAsia="Gulim" w:hAnsi="Gulim"/>
          <w:sz w:val="20"/>
          <w:szCs w:val="20"/>
        </w:rPr>
        <w:t>DeCrane</w:t>
      </w:r>
      <w:proofErr w:type="spellEnd"/>
      <w:r w:rsidRPr="00D562EB">
        <w:rPr>
          <w:rFonts w:ascii="Gulim" w:eastAsia="Gulim" w:hAnsi="Gulim"/>
          <w:sz w:val="20"/>
          <w:szCs w:val="20"/>
        </w:rPr>
        <w:t>, Indiana University</w:t>
      </w:r>
      <w:r w:rsidR="009E34A0" w:rsidRPr="00D562EB">
        <w:rPr>
          <w:rFonts w:ascii="Gulim" w:eastAsia="Gulim" w:hAnsi="Gulim"/>
          <w:sz w:val="20"/>
          <w:szCs w:val="20"/>
        </w:rPr>
        <w:t>, Undergraduate</w:t>
      </w:r>
      <w:r w:rsidRPr="00D562EB">
        <w:rPr>
          <w:rFonts w:ascii="Gulim" w:eastAsia="Gulim" w:hAnsi="Gulim"/>
          <w:sz w:val="20"/>
          <w:szCs w:val="20"/>
        </w:rPr>
        <w:tab/>
        <w:t>2020-2021</w:t>
      </w:r>
    </w:p>
    <w:p w14:paraId="69A6DE6E" w14:textId="0CE0EF73" w:rsidR="002B7733" w:rsidRPr="00D562EB" w:rsidRDefault="002B7733" w:rsidP="00855E72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Bobby Burns, Indiana University</w:t>
      </w:r>
      <w:r w:rsidR="009E34A0" w:rsidRPr="00D562EB">
        <w:rPr>
          <w:rFonts w:ascii="Gulim" w:eastAsia="Gulim" w:hAnsi="Gulim"/>
          <w:sz w:val="20"/>
          <w:szCs w:val="20"/>
        </w:rPr>
        <w:t>, Undergraduate</w:t>
      </w:r>
      <w:r w:rsidRPr="00D562EB">
        <w:rPr>
          <w:rFonts w:ascii="Gulim" w:eastAsia="Gulim" w:hAnsi="Gulim"/>
          <w:sz w:val="20"/>
          <w:szCs w:val="20"/>
        </w:rPr>
        <w:tab/>
        <w:t>2021</w:t>
      </w:r>
    </w:p>
    <w:p w14:paraId="722119D9" w14:textId="2C4EBA16" w:rsidR="00295F94" w:rsidRPr="00D562EB" w:rsidRDefault="00295F94" w:rsidP="00855E72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Jane Dorsey, Indiana University</w:t>
      </w:r>
      <w:r w:rsidR="009E34A0" w:rsidRPr="00D562EB">
        <w:rPr>
          <w:rFonts w:ascii="Gulim" w:eastAsia="Gulim" w:hAnsi="Gulim"/>
          <w:sz w:val="20"/>
          <w:szCs w:val="20"/>
        </w:rPr>
        <w:t>, Undergraduate</w:t>
      </w:r>
      <w:r w:rsidRPr="00D562EB">
        <w:rPr>
          <w:rFonts w:ascii="Gulim" w:eastAsia="Gulim" w:hAnsi="Gulim"/>
          <w:sz w:val="20"/>
          <w:szCs w:val="20"/>
        </w:rPr>
        <w:tab/>
        <w:t>2019</w:t>
      </w:r>
    </w:p>
    <w:p w14:paraId="7CA4FB82" w14:textId="6345B761" w:rsidR="00031DA6" w:rsidRPr="00D562EB" w:rsidRDefault="00031DA6" w:rsidP="00855E72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Suhail Mohammed, Indiana University</w:t>
      </w:r>
      <w:r w:rsidR="009E34A0" w:rsidRPr="00D562EB">
        <w:rPr>
          <w:rFonts w:ascii="Gulim" w:eastAsia="Gulim" w:hAnsi="Gulim"/>
          <w:sz w:val="20"/>
          <w:szCs w:val="20"/>
        </w:rPr>
        <w:t>, Undergraduate</w:t>
      </w:r>
      <w:r w:rsidRPr="00D562EB">
        <w:rPr>
          <w:rFonts w:ascii="Gulim" w:eastAsia="Gulim" w:hAnsi="Gulim"/>
          <w:sz w:val="20"/>
          <w:szCs w:val="20"/>
        </w:rPr>
        <w:tab/>
        <w:t>2019</w:t>
      </w:r>
    </w:p>
    <w:p w14:paraId="56489068" w14:textId="7B8EA8C4" w:rsidR="00031DA6" w:rsidRPr="00D562EB" w:rsidRDefault="00031DA6" w:rsidP="00855E72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Nathan Norris, Indiana University</w:t>
      </w:r>
      <w:r w:rsidR="009E34A0" w:rsidRPr="00D562EB">
        <w:rPr>
          <w:rFonts w:ascii="Gulim" w:eastAsia="Gulim" w:hAnsi="Gulim"/>
          <w:sz w:val="20"/>
          <w:szCs w:val="20"/>
        </w:rPr>
        <w:t>, Undergraduate</w:t>
      </w:r>
      <w:r w:rsidRPr="00D562EB">
        <w:rPr>
          <w:rFonts w:ascii="Gulim" w:eastAsia="Gulim" w:hAnsi="Gulim"/>
          <w:sz w:val="20"/>
          <w:szCs w:val="20"/>
        </w:rPr>
        <w:tab/>
        <w:t>2019</w:t>
      </w:r>
    </w:p>
    <w:p w14:paraId="3AB85F0D" w14:textId="66126D0B" w:rsidR="009E34A0" w:rsidRPr="00D562EB" w:rsidRDefault="009E34A0" w:rsidP="009E34A0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Katie Johnson, Indiana University, Graduate</w:t>
      </w:r>
      <w:r w:rsidRPr="00D562EB">
        <w:rPr>
          <w:rFonts w:ascii="Gulim" w:eastAsia="Gulim" w:hAnsi="Gulim"/>
          <w:sz w:val="20"/>
          <w:szCs w:val="20"/>
        </w:rPr>
        <w:tab/>
        <w:t>2020-</w:t>
      </w:r>
      <w:r w:rsidR="004E13FF">
        <w:rPr>
          <w:rFonts w:ascii="Gulim" w:eastAsia="Gulim" w:hAnsi="Gulim"/>
          <w:sz w:val="20"/>
          <w:szCs w:val="20"/>
        </w:rPr>
        <w:t>2023</w:t>
      </w:r>
    </w:p>
    <w:p w14:paraId="4E234F7C" w14:textId="17345722" w:rsidR="009E34A0" w:rsidRPr="00D562EB" w:rsidRDefault="009E34A0" w:rsidP="009E34A0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 xml:space="preserve">Anne </w:t>
      </w:r>
      <w:proofErr w:type="spellStart"/>
      <w:r w:rsidRPr="00D562EB">
        <w:rPr>
          <w:rFonts w:ascii="Gulim" w:eastAsia="Gulim" w:hAnsi="Gulim"/>
          <w:sz w:val="20"/>
          <w:szCs w:val="20"/>
        </w:rPr>
        <w:t>Kavalerchik</w:t>
      </w:r>
      <w:proofErr w:type="spellEnd"/>
      <w:r w:rsidRPr="00D562EB">
        <w:rPr>
          <w:rFonts w:ascii="Gulim" w:eastAsia="Gulim" w:hAnsi="Gulim"/>
          <w:sz w:val="20"/>
          <w:szCs w:val="20"/>
        </w:rPr>
        <w:t>, Indiana University, Graduate</w:t>
      </w:r>
      <w:r w:rsidRPr="00D562EB">
        <w:rPr>
          <w:rFonts w:ascii="Gulim" w:eastAsia="Gulim" w:hAnsi="Gulim"/>
          <w:sz w:val="20"/>
          <w:szCs w:val="20"/>
        </w:rPr>
        <w:tab/>
        <w:t>2020-</w:t>
      </w:r>
      <w:r w:rsidR="006542E4" w:rsidRPr="006542E4">
        <w:rPr>
          <w:rFonts w:ascii="Gulim" w:eastAsia="Gulim" w:hAnsi="Gulim"/>
          <w:sz w:val="20"/>
          <w:szCs w:val="20"/>
        </w:rPr>
        <w:t xml:space="preserve"> </w:t>
      </w:r>
      <w:r w:rsidR="004E13FF">
        <w:rPr>
          <w:rFonts w:ascii="Gulim" w:eastAsia="Gulim" w:hAnsi="Gulim"/>
          <w:sz w:val="20"/>
          <w:szCs w:val="20"/>
        </w:rPr>
        <w:t>2023</w:t>
      </w:r>
    </w:p>
    <w:p w14:paraId="6F9560B2" w14:textId="6C3826AF" w:rsidR="009E34A0" w:rsidRPr="00D562EB" w:rsidRDefault="009E34A0" w:rsidP="009E34A0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Alyssa Brown, University of North Carolina at Chapel Hill, Graduate</w:t>
      </w:r>
      <w:r w:rsidRPr="00D562EB">
        <w:rPr>
          <w:rFonts w:ascii="Gulim" w:eastAsia="Gulim" w:hAnsi="Gulim"/>
          <w:sz w:val="20"/>
          <w:szCs w:val="20"/>
        </w:rPr>
        <w:tab/>
        <w:t>2020-</w:t>
      </w:r>
      <w:r w:rsidR="006542E4" w:rsidRPr="006542E4">
        <w:rPr>
          <w:rFonts w:ascii="Gulim" w:eastAsia="Gulim" w:hAnsi="Gulim"/>
          <w:sz w:val="20"/>
          <w:szCs w:val="20"/>
        </w:rPr>
        <w:t xml:space="preserve"> </w:t>
      </w:r>
      <w:r w:rsidR="006542E4">
        <w:rPr>
          <w:rFonts w:ascii="Gulim" w:eastAsia="Gulim" w:hAnsi="Gulim"/>
          <w:sz w:val="20"/>
          <w:szCs w:val="20"/>
        </w:rPr>
        <w:t>Present</w:t>
      </w:r>
    </w:p>
    <w:p w14:paraId="2AED598C" w14:textId="6FFA81D9" w:rsidR="009E34A0" w:rsidRPr="00D562EB" w:rsidRDefault="00E85727" w:rsidP="00855E72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 xml:space="preserve">Lexi </w:t>
      </w:r>
      <w:proofErr w:type="spellStart"/>
      <w:r w:rsidRPr="00D562EB">
        <w:rPr>
          <w:rFonts w:ascii="Gulim" w:eastAsia="Gulim" w:hAnsi="Gulim"/>
          <w:sz w:val="20"/>
          <w:szCs w:val="20"/>
        </w:rPr>
        <w:t>Hutcho</w:t>
      </w:r>
      <w:proofErr w:type="spellEnd"/>
      <w:r w:rsidRPr="00D562EB">
        <w:rPr>
          <w:rFonts w:ascii="Gulim" w:eastAsia="Gulim" w:hAnsi="Gulim"/>
          <w:sz w:val="20"/>
          <w:szCs w:val="20"/>
        </w:rPr>
        <w:t>, Indiana University</w:t>
      </w:r>
      <w:r w:rsidR="00BA0861" w:rsidRPr="00D562EB">
        <w:rPr>
          <w:rFonts w:ascii="Gulim" w:eastAsia="Gulim" w:hAnsi="Gulim"/>
          <w:sz w:val="20"/>
          <w:szCs w:val="20"/>
        </w:rPr>
        <w:t>, Undergraduate</w:t>
      </w:r>
      <w:r w:rsidRPr="00D562EB">
        <w:rPr>
          <w:rFonts w:ascii="Gulim" w:eastAsia="Gulim" w:hAnsi="Gulim"/>
          <w:sz w:val="20"/>
          <w:szCs w:val="20"/>
        </w:rPr>
        <w:tab/>
        <w:t>2022-</w:t>
      </w:r>
      <w:r w:rsidR="00BA0861" w:rsidRPr="00D562EB">
        <w:rPr>
          <w:rFonts w:ascii="Gulim" w:eastAsia="Gulim" w:hAnsi="Gulim"/>
          <w:sz w:val="20"/>
          <w:szCs w:val="20"/>
        </w:rPr>
        <w:t>2022</w:t>
      </w:r>
    </w:p>
    <w:p w14:paraId="2F52D8B2" w14:textId="5C9DDBCF" w:rsidR="001924B2" w:rsidRPr="00D562EB" w:rsidRDefault="00BA0861" w:rsidP="001924B2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Kayla Cook, University of North Carolina at Chapel Hill, Undergraduate</w:t>
      </w:r>
      <w:r w:rsidRPr="00D562EB">
        <w:rPr>
          <w:rFonts w:ascii="Gulim" w:eastAsia="Gulim" w:hAnsi="Gulim"/>
          <w:sz w:val="20"/>
          <w:szCs w:val="20"/>
        </w:rPr>
        <w:tab/>
        <w:t>2021-Present</w:t>
      </w:r>
    </w:p>
    <w:p w14:paraId="2F0689D7" w14:textId="28E2C4F7" w:rsidR="001924B2" w:rsidRPr="00D562EB" w:rsidRDefault="001924B2" w:rsidP="001924B2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</w:p>
    <w:p w14:paraId="1EAAF2A0" w14:textId="451631F8" w:rsidR="001924B2" w:rsidRPr="00D562EB" w:rsidRDefault="001924B2" w:rsidP="001924B2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CRRES Undergraduate Research Program Supervisor/Mentor</w:t>
      </w:r>
    </w:p>
    <w:p w14:paraId="41C1476C" w14:textId="77777777" w:rsidR="001924B2" w:rsidRPr="00D562EB" w:rsidRDefault="001924B2" w:rsidP="001924B2">
      <w:pPr>
        <w:tabs>
          <w:tab w:val="right" w:pos="8640"/>
        </w:tabs>
        <w:spacing w:before="120"/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Maria Martinez, Indiana University, Undergraduate</w:t>
      </w:r>
      <w:r w:rsidRPr="00D562EB">
        <w:rPr>
          <w:rFonts w:ascii="Gulim" w:eastAsia="Gulim" w:hAnsi="Gulim"/>
          <w:sz w:val="20"/>
          <w:szCs w:val="20"/>
        </w:rPr>
        <w:tab/>
        <w:t>2019-2022</w:t>
      </w:r>
    </w:p>
    <w:p w14:paraId="27661202" w14:textId="760006AD" w:rsidR="009C3EC6" w:rsidRPr="00D562EB" w:rsidRDefault="009C3EC6" w:rsidP="009C3EC6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Kemal Perdana, Indiana University, Undergraduate</w:t>
      </w:r>
      <w:r w:rsidRPr="00D562EB">
        <w:rPr>
          <w:rFonts w:ascii="Gulim" w:eastAsia="Gulim" w:hAnsi="Gulim"/>
          <w:sz w:val="20"/>
          <w:szCs w:val="20"/>
        </w:rPr>
        <w:tab/>
        <w:t>2021-2022</w:t>
      </w:r>
    </w:p>
    <w:p w14:paraId="3E25C111" w14:textId="11172CDF" w:rsidR="00031DA6" w:rsidRPr="00D562EB" w:rsidRDefault="00031DA6" w:rsidP="00A30E71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</w:p>
    <w:p w14:paraId="7C35EA45" w14:textId="22660049" w:rsidR="00DC265C" w:rsidRPr="00D562EB" w:rsidRDefault="00DC265C" w:rsidP="00314EFC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Independent Study</w:t>
      </w:r>
    </w:p>
    <w:p w14:paraId="5A77A419" w14:textId="7CAD2870" w:rsidR="00DC265C" w:rsidRPr="00D562EB" w:rsidRDefault="00DC265C" w:rsidP="00855E72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Marijke Van Dyke, Indiana University</w:t>
      </w:r>
      <w:r w:rsidR="00295F94" w:rsidRPr="00D562EB">
        <w:rPr>
          <w:rFonts w:ascii="Gulim" w:eastAsia="Gulim" w:hAnsi="Gulim"/>
          <w:sz w:val="20"/>
          <w:szCs w:val="20"/>
        </w:rPr>
        <w:tab/>
        <w:t>2020</w:t>
      </w:r>
    </w:p>
    <w:p w14:paraId="554675EB" w14:textId="78B2FFE7" w:rsidR="00295F94" w:rsidRPr="00D562EB" w:rsidRDefault="00295F94" w:rsidP="00855E72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proofErr w:type="spellStart"/>
      <w:r w:rsidRPr="00D562EB">
        <w:rPr>
          <w:rFonts w:ascii="Gulim" w:eastAsia="Gulim" w:hAnsi="Gulim"/>
          <w:sz w:val="20"/>
          <w:szCs w:val="20"/>
        </w:rPr>
        <w:t>Zhixi</w:t>
      </w:r>
      <w:proofErr w:type="spellEnd"/>
      <w:r w:rsidRPr="00D562EB">
        <w:rPr>
          <w:rFonts w:ascii="Gulim" w:eastAsia="Gulim" w:hAnsi="Gulim"/>
          <w:sz w:val="20"/>
          <w:szCs w:val="20"/>
        </w:rPr>
        <w:t xml:space="preserve"> Tang, Indiana University</w:t>
      </w:r>
      <w:r w:rsidRPr="00D562EB">
        <w:rPr>
          <w:rFonts w:ascii="Gulim" w:eastAsia="Gulim" w:hAnsi="Gulim"/>
          <w:sz w:val="20"/>
          <w:szCs w:val="20"/>
        </w:rPr>
        <w:tab/>
        <w:t>2020</w:t>
      </w:r>
    </w:p>
    <w:p w14:paraId="18ECD993" w14:textId="13FA3159" w:rsidR="001B59ED" w:rsidRPr="00D562EB" w:rsidRDefault="001B59ED" w:rsidP="00314EFC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</w:p>
    <w:p w14:paraId="5B116E4D" w14:textId="02352AB7" w:rsidR="001B59ED" w:rsidRPr="00D562EB" w:rsidRDefault="001B59ED" w:rsidP="00314EFC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EDGE Mentoring Program</w:t>
      </w:r>
    </w:p>
    <w:p w14:paraId="24EE11A8" w14:textId="4F642B4E" w:rsidR="00B4709D" w:rsidRPr="00D562EB" w:rsidRDefault="00B4709D" w:rsidP="006465F7">
      <w:pPr>
        <w:tabs>
          <w:tab w:val="right" w:pos="8640"/>
        </w:tabs>
        <w:ind w:left="45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 xml:space="preserve">Isaac Gomez </w:t>
      </w:r>
      <w:proofErr w:type="spellStart"/>
      <w:r w:rsidRPr="00D562EB">
        <w:rPr>
          <w:rFonts w:ascii="Gulim" w:eastAsia="Gulim" w:hAnsi="Gulim"/>
          <w:sz w:val="20"/>
          <w:szCs w:val="20"/>
        </w:rPr>
        <w:t>Nuñez</w:t>
      </w:r>
      <w:proofErr w:type="spellEnd"/>
      <w:r w:rsidR="001B2081" w:rsidRPr="00D562EB">
        <w:rPr>
          <w:rFonts w:ascii="Gulim" w:eastAsia="Gulim" w:hAnsi="Gulim"/>
          <w:sz w:val="20"/>
          <w:szCs w:val="20"/>
        </w:rPr>
        <w:t>, Stanford University</w:t>
      </w:r>
      <w:r w:rsidRPr="00D562EB">
        <w:rPr>
          <w:rFonts w:ascii="Gulim" w:eastAsia="Gulim" w:hAnsi="Gulim"/>
          <w:sz w:val="20"/>
          <w:szCs w:val="20"/>
        </w:rPr>
        <w:tab/>
        <w:t>2011-2016</w:t>
      </w:r>
    </w:p>
    <w:p w14:paraId="56595B1C" w14:textId="726CF768" w:rsidR="00843262" w:rsidRPr="00D562EB" w:rsidRDefault="00843262" w:rsidP="00A90527">
      <w:pPr>
        <w:rPr>
          <w:rFonts w:ascii="Gulim" w:eastAsia="Gulim" w:hAnsi="Gulim" w:cstheme="minorHAnsi"/>
          <w:sz w:val="20"/>
          <w:szCs w:val="20"/>
        </w:rPr>
      </w:pPr>
    </w:p>
    <w:p w14:paraId="71878752" w14:textId="1CF31B3F" w:rsidR="00251FA2" w:rsidRPr="00D562EB" w:rsidRDefault="00251FA2" w:rsidP="00251FA2">
      <w:pPr>
        <w:pStyle w:val="Heading1"/>
        <w:rPr>
          <w:rFonts w:ascii="Gulim" w:eastAsia="Gulim" w:hAnsi="Gulim" w:cstheme="minorHAnsi"/>
          <w:sz w:val="20"/>
          <w:szCs w:val="20"/>
        </w:rPr>
      </w:pPr>
      <w:r w:rsidRPr="00D562EB">
        <w:rPr>
          <w:rFonts w:ascii="Gulim" w:eastAsia="Gulim" w:hAnsi="Gulim" w:cstheme="minorHAnsi"/>
          <w:sz w:val="20"/>
          <w:szCs w:val="20"/>
        </w:rPr>
        <w:t xml:space="preserve">Professional </w:t>
      </w:r>
      <w:r w:rsidR="006465F7" w:rsidRPr="00D562EB">
        <w:rPr>
          <w:rFonts w:ascii="Gulim" w:eastAsia="Gulim" w:hAnsi="Gulim" w:cstheme="minorHAnsi"/>
          <w:sz w:val="20"/>
          <w:szCs w:val="20"/>
        </w:rPr>
        <w:t>Service</w:t>
      </w:r>
    </w:p>
    <w:p w14:paraId="4771D56A" w14:textId="564CD613" w:rsidR="001E7F6F" w:rsidRDefault="001E7F6F" w:rsidP="005A07B6">
      <w:pPr>
        <w:tabs>
          <w:tab w:val="right" w:pos="8640"/>
        </w:tabs>
        <w:spacing w:before="120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>VMware Women’s Leadership Innovation Lab at Stanford, Affiliated Faculty</w:t>
      </w:r>
      <w:r>
        <w:rPr>
          <w:rFonts w:ascii="Gulim" w:eastAsia="Gulim" w:hAnsi="Gulim"/>
          <w:sz w:val="20"/>
          <w:szCs w:val="20"/>
        </w:rPr>
        <w:tab/>
        <w:t>2023-</w:t>
      </w:r>
      <w:r w:rsidR="00D430A7">
        <w:rPr>
          <w:rFonts w:ascii="Gulim" w:eastAsia="Gulim" w:hAnsi="Gulim"/>
          <w:sz w:val="20"/>
          <w:szCs w:val="20"/>
        </w:rPr>
        <w:t>Present</w:t>
      </w:r>
    </w:p>
    <w:p w14:paraId="4AA58404" w14:textId="7BAD6E6A" w:rsidR="00FA068B" w:rsidRDefault="00FA068B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>Eastern Sociological Association, Mini-conference Organizer</w:t>
      </w:r>
      <w:r>
        <w:rPr>
          <w:rFonts w:ascii="Gulim" w:eastAsia="Gulim" w:hAnsi="Gulim"/>
          <w:sz w:val="20"/>
          <w:szCs w:val="20"/>
        </w:rPr>
        <w:tab/>
        <w:t>2023-2024</w:t>
      </w:r>
    </w:p>
    <w:p w14:paraId="77CD6DBA" w14:textId="29F7A155" w:rsidR="00FA068B" w:rsidRDefault="00FA068B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>American Sociological Association Program Committee, Section Organizer</w:t>
      </w:r>
      <w:r>
        <w:rPr>
          <w:rFonts w:ascii="Gulim" w:eastAsia="Gulim" w:hAnsi="Gulim"/>
          <w:sz w:val="20"/>
          <w:szCs w:val="20"/>
        </w:rPr>
        <w:tab/>
        <w:t>2022-2023</w:t>
      </w:r>
    </w:p>
    <w:p w14:paraId="772D32D0" w14:textId="377AA9B6" w:rsidR="00E85727" w:rsidRPr="00D562EB" w:rsidRDefault="00E85727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lastRenderedPageBreak/>
        <w:t>Sociology Advisory Panel, National Science Foundation</w:t>
      </w:r>
      <w:r w:rsidRPr="00D562EB">
        <w:rPr>
          <w:rFonts w:ascii="Gulim" w:eastAsia="Gulim" w:hAnsi="Gulim"/>
          <w:sz w:val="20"/>
          <w:szCs w:val="20"/>
        </w:rPr>
        <w:tab/>
        <w:t>2022-Present</w:t>
      </w:r>
    </w:p>
    <w:p w14:paraId="7378E282" w14:textId="635962B9" w:rsidR="00007643" w:rsidRPr="00D562EB" w:rsidRDefault="00007643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Editorial Board Member, American Sociological Review</w:t>
      </w:r>
      <w:r w:rsidRPr="00D562EB">
        <w:rPr>
          <w:rFonts w:ascii="Gulim" w:eastAsia="Gulim" w:hAnsi="Gulim"/>
          <w:sz w:val="20"/>
          <w:szCs w:val="20"/>
        </w:rPr>
        <w:tab/>
        <w:t>2022-2025</w:t>
      </w:r>
    </w:p>
    <w:p w14:paraId="502ED0E8" w14:textId="6AA91433" w:rsidR="00A14BF7" w:rsidRPr="00D562EB" w:rsidRDefault="00A14BF7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 xml:space="preserve">Editorial Board Member, </w:t>
      </w:r>
      <w:r w:rsidR="005655E5" w:rsidRPr="00D562EB">
        <w:rPr>
          <w:rFonts w:ascii="Gulim" w:eastAsia="Gulim" w:hAnsi="Gulim"/>
          <w:sz w:val="20"/>
          <w:szCs w:val="20"/>
        </w:rPr>
        <w:t>Social Problems</w:t>
      </w:r>
      <w:r w:rsidR="005655E5" w:rsidRPr="00D562EB">
        <w:rPr>
          <w:rFonts w:ascii="Gulim" w:eastAsia="Gulim" w:hAnsi="Gulim"/>
          <w:sz w:val="20"/>
          <w:szCs w:val="20"/>
        </w:rPr>
        <w:tab/>
        <w:t>2021-2024</w:t>
      </w:r>
    </w:p>
    <w:p w14:paraId="504530C5" w14:textId="095B6A9D" w:rsidR="00A90527" w:rsidRDefault="009B296F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 xml:space="preserve">Editorial Board Member, </w:t>
      </w:r>
      <w:r w:rsidR="009F1880" w:rsidRPr="00D562EB">
        <w:rPr>
          <w:rFonts w:ascii="Gulim" w:eastAsia="Gulim" w:hAnsi="Gulim"/>
          <w:sz w:val="20"/>
          <w:szCs w:val="20"/>
        </w:rPr>
        <w:t>Gender &amp; Society</w:t>
      </w:r>
      <w:r w:rsidRPr="00D562EB">
        <w:rPr>
          <w:rFonts w:ascii="Gulim" w:eastAsia="Gulim" w:hAnsi="Gulim"/>
          <w:sz w:val="20"/>
          <w:szCs w:val="20"/>
        </w:rPr>
        <w:tab/>
        <w:t>202</w:t>
      </w:r>
      <w:r w:rsidR="00F04010" w:rsidRPr="00D562EB">
        <w:rPr>
          <w:rFonts w:ascii="Gulim" w:eastAsia="Gulim" w:hAnsi="Gulim"/>
          <w:sz w:val="20"/>
          <w:szCs w:val="20"/>
        </w:rPr>
        <w:t>1-</w:t>
      </w:r>
      <w:r w:rsidR="00145587" w:rsidRPr="00D562EB">
        <w:rPr>
          <w:rFonts w:ascii="Gulim" w:eastAsia="Gulim" w:hAnsi="Gulim"/>
          <w:sz w:val="20"/>
          <w:szCs w:val="20"/>
        </w:rPr>
        <w:t>2024</w:t>
      </w:r>
    </w:p>
    <w:p w14:paraId="795D417B" w14:textId="76823162" w:rsidR="00346ED6" w:rsidRDefault="00346ED6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Presider, Thematic Sessions American Sociological Association</w:t>
      </w:r>
      <w:r w:rsidRPr="00D562EB">
        <w:rPr>
          <w:rFonts w:ascii="Gulim" w:eastAsia="Gulim" w:hAnsi="Gulim"/>
          <w:i/>
          <w:iCs/>
          <w:sz w:val="20"/>
          <w:szCs w:val="20"/>
        </w:rPr>
        <w:tab/>
      </w:r>
      <w:r w:rsidRPr="00D562EB">
        <w:rPr>
          <w:rFonts w:ascii="Gulim" w:eastAsia="Gulim" w:hAnsi="Gulim"/>
          <w:sz w:val="20"/>
          <w:szCs w:val="20"/>
        </w:rPr>
        <w:t>2020</w:t>
      </w:r>
    </w:p>
    <w:p w14:paraId="763D9616" w14:textId="77777777" w:rsidR="00EF1E04" w:rsidRPr="00D562EB" w:rsidRDefault="00EF1E04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</w:p>
    <w:p w14:paraId="6606A23B" w14:textId="04524F53" w:rsidR="008060C5" w:rsidRPr="00D562EB" w:rsidRDefault="008060C5" w:rsidP="008060C5">
      <w:pPr>
        <w:pStyle w:val="Heading1"/>
        <w:rPr>
          <w:rFonts w:ascii="Gulim" w:eastAsia="Gulim" w:hAnsi="Gulim" w:cstheme="minorHAnsi"/>
          <w:sz w:val="20"/>
          <w:szCs w:val="20"/>
        </w:rPr>
      </w:pPr>
      <w:r w:rsidRPr="00D562EB">
        <w:rPr>
          <w:rFonts w:ascii="Gulim" w:eastAsia="Gulim" w:hAnsi="Gulim" w:cstheme="minorHAnsi"/>
          <w:sz w:val="20"/>
          <w:szCs w:val="20"/>
        </w:rPr>
        <w:t>Institutional Service</w:t>
      </w:r>
      <w:r w:rsidR="00FA068B">
        <w:rPr>
          <w:rFonts w:ascii="Gulim" w:eastAsia="Gulim" w:hAnsi="Gulim" w:cstheme="minorHAnsi"/>
          <w:sz w:val="20"/>
          <w:szCs w:val="20"/>
        </w:rPr>
        <w:t xml:space="preserve"> (Indiana University)</w:t>
      </w:r>
    </w:p>
    <w:p w14:paraId="7A07758E" w14:textId="5A2A6B77" w:rsidR="00D40397" w:rsidRDefault="00D40397" w:rsidP="005A07B6">
      <w:pPr>
        <w:tabs>
          <w:tab w:val="right" w:pos="8640"/>
        </w:tabs>
        <w:spacing w:before="12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Presenter. Faculty Hiring Workshop, The College</w:t>
      </w:r>
      <w:r w:rsidR="00FA068B">
        <w:rPr>
          <w:rFonts w:ascii="Gulim" w:eastAsia="Gulim" w:hAnsi="Gulim"/>
          <w:sz w:val="20"/>
          <w:szCs w:val="20"/>
        </w:rPr>
        <w:tab/>
        <w:t xml:space="preserve">2019, 2020, 2021, 2022, </w:t>
      </w:r>
      <w:proofErr w:type="gramStart"/>
      <w:r w:rsidR="00FA068B">
        <w:rPr>
          <w:rFonts w:ascii="Gulim" w:eastAsia="Gulim" w:hAnsi="Gulim"/>
          <w:sz w:val="20"/>
          <w:szCs w:val="20"/>
        </w:rPr>
        <w:t>2023</w:t>
      </w:r>
      <w:proofErr w:type="gramEnd"/>
    </w:p>
    <w:p w14:paraId="47F2E389" w14:textId="64B9E310" w:rsidR="00FA068B" w:rsidRDefault="00FA068B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>Presenter. Preparing Future Faculty Conference, The College</w:t>
      </w:r>
      <w:r>
        <w:rPr>
          <w:rFonts w:ascii="Gulim" w:eastAsia="Gulim" w:hAnsi="Gulim"/>
          <w:sz w:val="20"/>
          <w:szCs w:val="20"/>
        </w:rPr>
        <w:tab/>
        <w:t>2023, 2024</w:t>
      </w:r>
    </w:p>
    <w:p w14:paraId="4BC34686" w14:textId="7F7D5034" w:rsidR="00FA068B" w:rsidRPr="00D562EB" w:rsidRDefault="00FA068B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 xml:space="preserve">Hilary </w:t>
      </w:r>
      <w:proofErr w:type="spellStart"/>
      <w:r w:rsidRPr="00D562EB">
        <w:rPr>
          <w:rFonts w:ascii="Gulim" w:eastAsia="Gulim" w:hAnsi="Gulim"/>
          <w:sz w:val="20"/>
          <w:szCs w:val="20"/>
        </w:rPr>
        <w:t>Holbrow</w:t>
      </w:r>
      <w:proofErr w:type="spellEnd"/>
      <w:r w:rsidRPr="00D562EB">
        <w:rPr>
          <w:rFonts w:ascii="Gulim" w:eastAsia="Gulim" w:hAnsi="Gulim"/>
          <w:sz w:val="20"/>
          <w:szCs w:val="20"/>
        </w:rPr>
        <w:t xml:space="preserve"> Book Workshop, East Asian Languages and Cultures</w:t>
      </w:r>
      <w:r w:rsidRPr="00D562EB">
        <w:rPr>
          <w:rFonts w:ascii="Gulim" w:eastAsia="Gulim" w:hAnsi="Gulim"/>
          <w:sz w:val="20"/>
          <w:szCs w:val="20"/>
        </w:rPr>
        <w:tab/>
        <w:t>2021</w:t>
      </w:r>
    </w:p>
    <w:p w14:paraId="03407771" w14:textId="77777777" w:rsidR="001E7F6F" w:rsidRPr="00D562EB" w:rsidRDefault="001E7F6F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</w:p>
    <w:p w14:paraId="6E11BF74" w14:textId="587F2365" w:rsidR="00FA068B" w:rsidRDefault="00FA068B" w:rsidP="009F1880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</w:p>
    <w:p w14:paraId="676FBB44" w14:textId="090F985D" w:rsidR="00FA068B" w:rsidRPr="005A07B6" w:rsidRDefault="00FA068B" w:rsidP="005A07B6">
      <w:pPr>
        <w:pStyle w:val="Heading1"/>
        <w:rPr>
          <w:rFonts w:ascii="Gulim" w:eastAsia="Gulim" w:hAnsi="Gulim" w:cstheme="minorHAnsi"/>
          <w:sz w:val="20"/>
          <w:szCs w:val="20"/>
        </w:rPr>
      </w:pPr>
      <w:r>
        <w:rPr>
          <w:rFonts w:ascii="Gulim" w:eastAsia="Gulim" w:hAnsi="Gulim" w:cstheme="minorHAnsi"/>
          <w:sz w:val="20"/>
          <w:szCs w:val="20"/>
        </w:rPr>
        <w:t>Department</w:t>
      </w:r>
      <w:r w:rsidRPr="00D562EB">
        <w:rPr>
          <w:rFonts w:ascii="Gulim" w:eastAsia="Gulim" w:hAnsi="Gulim" w:cstheme="minorHAnsi"/>
          <w:sz w:val="20"/>
          <w:szCs w:val="20"/>
        </w:rPr>
        <w:t xml:space="preserve"> Service</w:t>
      </w:r>
      <w:r>
        <w:rPr>
          <w:rFonts w:ascii="Gulim" w:eastAsia="Gulim" w:hAnsi="Gulim" w:cstheme="minorHAnsi"/>
          <w:sz w:val="20"/>
          <w:szCs w:val="20"/>
        </w:rPr>
        <w:t xml:space="preserve"> (Sociology)</w:t>
      </w:r>
    </w:p>
    <w:p w14:paraId="17B0D091" w14:textId="496FD6F3" w:rsidR="00FA068B" w:rsidRDefault="00FA068B" w:rsidP="005A07B6">
      <w:pPr>
        <w:tabs>
          <w:tab w:val="right" w:pos="8640"/>
        </w:tabs>
        <w:spacing w:before="120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>Executive Committee Member</w:t>
      </w:r>
      <w:r>
        <w:rPr>
          <w:rFonts w:ascii="Gulim" w:eastAsia="Gulim" w:hAnsi="Gulim"/>
          <w:sz w:val="20"/>
          <w:szCs w:val="20"/>
        </w:rPr>
        <w:tab/>
      </w:r>
      <w:r w:rsidRPr="00D562EB">
        <w:rPr>
          <w:rFonts w:ascii="Gulim" w:eastAsia="Gulim" w:hAnsi="Gulim"/>
          <w:sz w:val="20"/>
          <w:szCs w:val="20"/>
        </w:rPr>
        <w:t>Spring 2022</w:t>
      </w:r>
      <w:r>
        <w:rPr>
          <w:rFonts w:ascii="Gulim" w:eastAsia="Gulim" w:hAnsi="Gulim"/>
          <w:sz w:val="20"/>
          <w:szCs w:val="20"/>
        </w:rPr>
        <w:t>, 2023-24</w:t>
      </w:r>
    </w:p>
    <w:p w14:paraId="6BCB1660" w14:textId="7F26F274" w:rsidR="00FA068B" w:rsidRDefault="00FA068B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>Classroom Observer</w:t>
      </w:r>
      <w:r>
        <w:rPr>
          <w:rFonts w:ascii="Gulim" w:eastAsia="Gulim" w:hAnsi="Gulim"/>
          <w:sz w:val="20"/>
          <w:szCs w:val="20"/>
        </w:rPr>
        <w:tab/>
        <w:t>2023 (Fall)</w:t>
      </w:r>
    </w:p>
    <w:p w14:paraId="675463F1" w14:textId="68B4E072" w:rsidR="00FA068B" w:rsidRDefault="00FA068B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>Graduate Admissions</w:t>
      </w:r>
      <w:r>
        <w:rPr>
          <w:rFonts w:ascii="Gulim" w:eastAsia="Gulim" w:hAnsi="Gulim"/>
          <w:sz w:val="20"/>
          <w:szCs w:val="20"/>
        </w:rPr>
        <w:tab/>
        <w:t>2023-24</w:t>
      </w:r>
    </w:p>
    <w:p w14:paraId="0C837D05" w14:textId="2ACBCF00" w:rsidR="00FA068B" w:rsidRDefault="00FA068B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Workshop in Sociology at IU (</w:t>
      </w:r>
      <w:proofErr w:type="spellStart"/>
      <w:r w:rsidRPr="00D562EB">
        <w:rPr>
          <w:rFonts w:ascii="Gulim" w:eastAsia="Gulim" w:hAnsi="Gulim"/>
          <w:sz w:val="20"/>
          <w:szCs w:val="20"/>
        </w:rPr>
        <w:t>WiSIU</w:t>
      </w:r>
      <w:proofErr w:type="spellEnd"/>
      <w:r w:rsidRPr="00D562EB">
        <w:rPr>
          <w:rFonts w:ascii="Gulim" w:eastAsia="Gulim" w:hAnsi="Gulim"/>
          <w:sz w:val="20"/>
          <w:szCs w:val="20"/>
        </w:rPr>
        <w:t>) Committee</w:t>
      </w:r>
      <w:r>
        <w:rPr>
          <w:rFonts w:ascii="Gulim" w:eastAsia="Gulim" w:hAnsi="Gulim"/>
          <w:sz w:val="20"/>
          <w:szCs w:val="20"/>
        </w:rPr>
        <w:t xml:space="preserve"> Chair</w:t>
      </w:r>
      <w:r>
        <w:rPr>
          <w:rFonts w:ascii="Gulim" w:eastAsia="Gulim" w:hAnsi="Gulim"/>
          <w:sz w:val="20"/>
          <w:szCs w:val="20"/>
        </w:rPr>
        <w:tab/>
        <w:t>2024 (Spring)</w:t>
      </w:r>
    </w:p>
    <w:p w14:paraId="66713236" w14:textId="5EBA7BBE" w:rsidR="00FA068B" w:rsidRDefault="00FA068B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Workshop in Sociology at IU (</w:t>
      </w:r>
      <w:proofErr w:type="spellStart"/>
      <w:r w:rsidRPr="00D562EB">
        <w:rPr>
          <w:rFonts w:ascii="Gulim" w:eastAsia="Gulim" w:hAnsi="Gulim"/>
          <w:sz w:val="20"/>
          <w:szCs w:val="20"/>
        </w:rPr>
        <w:t>WiSIU</w:t>
      </w:r>
      <w:proofErr w:type="spellEnd"/>
      <w:r w:rsidRPr="00D562EB">
        <w:rPr>
          <w:rFonts w:ascii="Gulim" w:eastAsia="Gulim" w:hAnsi="Gulim"/>
          <w:sz w:val="20"/>
          <w:szCs w:val="20"/>
        </w:rPr>
        <w:t>) Committee</w:t>
      </w:r>
      <w:r>
        <w:rPr>
          <w:rFonts w:ascii="Gulim" w:eastAsia="Gulim" w:hAnsi="Gulim"/>
          <w:sz w:val="20"/>
          <w:szCs w:val="20"/>
        </w:rPr>
        <w:t xml:space="preserve"> Member</w:t>
      </w:r>
      <w:r w:rsidRPr="00D562EB">
        <w:rPr>
          <w:rFonts w:ascii="Gulim" w:eastAsia="Gulim" w:hAnsi="Gulim"/>
          <w:sz w:val="20"/>
          <w:szCs w:val="20"/>
        </w:rPr>
        <w:tab/>
        <w:t>2022</w:t>
      </w:r>
      <w:r>
        <w:rPr>
          <w:rFonts w:ascii="Gulim" w:eastAsia="Gulim" w:hAnsi="Gulim"/>
          <w:sz w:val="20"/>
          <w:szCs w:val="20"/>
        </w:rPr>
        <w:t xml:space="preserve"> (Fall), 2023 (Fall)</w:t>
      </w:r>
    </w:p>
    <w:p w14:paraId="1F76A933" w14:textId="7DE68A13" w:rsidR="00FA068B" w:rsidRDefault="00FA068B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Graduate Fellowships Committe</w:t>
      </w:r>
      <w:r>
        <w:rPr>
          <w:rFonts w:ascii="Gulim" w:eastAsia="Gulim" w:hAnsi="Gulim"/>
          <w:sz w:val="20"/>
          <w:szCs w:val="20"/>
        </w:rPr>
        <w:t>e</w:t>
      </w:r>
      <w:r w:rsidRPr="00D562EB">
        <w:rPr>
          <w:rFonts w:ascii="Gulim" w:eastAsia="Gulim" w:hAnsi="Gulim"/>
          <w:sz w:val="20"/>
          <w:szCs w:val="20"/>
        </w:rPr>
        <w:tab/>
        <w:t>2022</w:t>
      </w:r>
      <w:r>
        <w:rPr>
          <w:rFonts w:ascii="Gulim" w:eastAsia="Gulim" w:hAnsi="Gulim"/>
          <w:sz w:val="20"/>
          <w:szCs w:val="20"/>
        </w:rPr>
        <w:t xml:space="preserve"> (Fall), 2024 (Spring)</w:t>
      </w:r>
    </w:p>
    <w:p w14:paraId="3EB9BC51" w14:textId="571B19FA" w:rsidR="00FA068B" w:rsidRDefault="00FA068B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Ad Hoc Personnel Committee, Sociology</w:t>
      </w:r>
      <w:r w:rsidRPr="00D562EB">
        <w:rPr>
          <w:rFonts w:ascii="Gulim" w:eastAsia="Gulim" w:hAnsi="Gulim"/>
          <w:sz w:val="20"/>
          <w:szCs w:val="20"/>
        </w:rPr>
        <w:tab/>
        <w:t>2021</w:t>
      </w:r>
    </w:p>
    <w:p w14:paraId="5915B153" w14:textId="54E89FAB" w:rsidR="00FA068B" w:rsidRDefault="00FA068B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 xml:space="preserve">Graduate Affairs </w:t>
      </w:r>
      <w:r>
        <w:rPr>
          <w:rFonts w:ascii="Gulim" w:eastAsia="Gulim" w:hAnsi="Gulim"/>
          <w:sz w:val="20"/>
          <w:szCs w:val="20"/>
        </w:rPr>
        <w:t>and Evaluation Committee Member</w:t>
      </w:r>
      <w:r w:rsidRPr="00D562EB">
        <w:rPr>
          <w:rFonts w:ascii="Gulim" w:eastAsia="Gulim" w:hAnsi="Gulim"/>
          <w:sz w:val="20"/>
          <w:szCs w:val="20"/>
        </w:rPr>
        <w:tab/>
        <w:t>2020-2</w:t>
      </w:r>
      <w:r>
        <w:rPr>
          <w:rFonts w:ascii="Gulim" w:eastAsia="Gulim" w:hAnsi="Gulim"/>
          <w:sz w:val="20"/>
          <w:szCs w:val="20"/>
        </w:rPr>
        <w:t>1,</w:t>
      </w:r>
      <w:r w:rsidRPr="00FA068B">
        <w:rPr>
          <w:rFonts w:ascii="Gulim" w:eastAsia="Gulim" w:hAnsi="Gulim"/>
          <w:sz w:val="20"/>
          <w:szCs w:val="20"/>
        </w:rPr>
        <w:t xml:space="preserve"> </w:t>
      </w:r>
      <w:r>
        <w:rPr>
          <w:rFonts w:ascii="Gulim" w:eastAsia="Gulim" w:hAnsi="Gulim"/>
          <w:sz w:val="20"/>
          <w:szCs w:val="20"/>
        </w:rPr>
        <w:t>2021-22, 2023-24</w:t>
      </w:r>
    </w:p>
    <w:p w14:paraId="5BABCABF" w14:textId="4EF38605" w:rsidR="00FA068B" w:rsidRDefault="00FA068B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Diversity, Equity, and Inclusion Committee Chair</w:t>
      </w:r>
      <w:r w:rsidRPr="00D562EB">
        <w:rPr>
          <w:rFonts w:ascii="Gulim" w:eastAsia="Gulim" w:hAnsi="Gulim"/>
          <w:sz w:val="20"/>
          <w:szCs w:val="20"/>
        </w:rPr>
        <w:tab/>
        <w:t>2022</w:t>
      </w:r>
      <w:r>
        <w:rPr>
          <w:rFonts w:ascii="Gulim" w:eastAsia="Gulim" w:hAnsi="Gulim"/>
          <w:sz w:val="20"/>
          <w:szCs w:val="20"/>
        </w:rPr>
        <w:t>-23</w:t>
      </w:r>
    </w:p>
    <w:p w14:paraId="5F158A8B" w14:textId="0B79D34C" w:rsidR="00FA068B" w:rsidRDefault="00FA068B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Diversity, Equity, and Inclusion Committe</w:t>
      </w:r>
      <w:r>
        <w:rPr>
          <w:rFonts w:ascii="Gulim" w:eastAsia="Gulim" w:hAnsi="Gulim"/>
          <w:sz w:val="20"/>
          <w:szCs w:val="20"/>
        </w:rPr>
        <w:t>e Member</w:t>
      </w:r>
      <w:r w:rsidRPr="00D562EB">
        <w:rPr>
          <w:rFonts w:ascii="Gulim" w:eastAsia="Gulim" w:hAnsi="Gulim"/>
          <w:sz w:val="20"/>
          <w:szCs w:val="20"/>
        </w:rPr>
        <w:tab/>
        <w:t>20</w:t>
      </w:r>
      <w:r>
        <w:rPr>
          <w:rFonts w:ascii="Gulim" w:eastAsia="Gulim" w:hAnsi="Gulim"/>
          <w:sz w:val="20"/>
          <w:szCs w:val="20"/>
        </w:rPr>
        <w:t>20</w:t>
      </w:r>
      <w:r w:rsidRPr="00D562EB">
        <w:rPr>
          <w:rFonts w:ascii="Gulim" w:eastAsia="Gulim" w:hAnsi="Gulim"/>
          <w:sz w:val="20"/>
          <w:szCs w:val="20"/>
        </w:rPr>
        <w:t>-2</w:t>
      </w:r>
      <w:r>
        <w:rPr>
          <w:rFonts w:ascii="Gulim" w:eastAsia="Gulim" w:hAnsi="Gulim"/>
          <w:sz w:val="20"/>
          <w:szCs w:val="20"/>
        </w:rPr>
        <w:t>1, 2021-22</w:t>
      </w:r>
    </w:p>
    <w:p w14:paraId="48C3F333" w14:textId="2C602977" w:rsidR="00FA068B" w:rsidRDefault="00FA068B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Sutherland Teaching Award Committe</w:t>
      </w:r>
      <w:r>
        <w:rPr>
          <w:rFonts w:ascii="Gulim" w:eastAsia="Gulim" w:hAnsi="Gulim"/>
          <w:sz w:val="20"/>
          <w:szCs w:val="20"/>
        </w:rPr>
        <w:t>e Member</w:t>
      </w:r>
      <w:r w:rsidRPr="00D562EB">
        <w:rPr>
          <w:rFonts w:ascii="Gulim" w:eastAsia="Gulim" w:hAnsi="Gulim"/>
          <w:sz w:val="20"/>
          <w:szCs w:val="20"/>
        </w:rPr>
        <w:tab/>
        <w:t>2019</w:t>
      </w:r>
      <w:r>
        <w:rPr>
          <w:rFonts w:ascii="Gulim" w:eastAsia="Gulim" w:hAnsi="Gulim"/>
          <w:sz w:val="20"/>
          <w:szCs w:val="20"/>
        </w:rPr>
        <w:t>-20</w:t>
      </w:r>
    </w:p>
    <w:p w14:paraId="3D522087" w14:textId="6AE102AA" w:rsidR="00FA068B" w:rsidRDefault="00FA068B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>Climate Committee Member</w:t>
      </w:r>
      <w:r>
        <w:rPr>
          <w:rFonts w:ascii="Gulim" w:eastAsia="Gulim" w:hAnsi="Gulim"/>
          <w:sz w:val="20"/>
          <w:szCs w:val="20"/>
        </w:rPr>
        <w:tab/>
        <w:t>2019-20</w:t>
      </w:r>
    </w:p>
    <w:p w14:paraId="3BBBFF9D" w14:textId="32A5A29D" w:rsidR="00FA068B" w:rsidRPr="00D562EB" w:rsidRDefault="00FA068B" w:rsidP="00FA068B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proofErr w:type="spellStart"/>
      <w:r>
        <w:rPr>
          <w:rFonts w:ascii="Gulim" w:eastAsia="Gulim" w:hAnsi="Gulim"/>
          <w:sz w:val="20"/>
          <w:szCs w:val="20"/>
        </w:rPr>
        <w:t>Schuessler</w:t>
      </w:r>
      <w:proofErr w:type="spellEnd"/>
      <w:r>
        <w:rPr>
          <w:rFonts w:ascii="Gulim" w:eastAsia="Gulim" w:hAnsi="Gulim"/>
          <w:sz w:val="20"/>
          <w:szCs w:val="20"/>
        </w:rPr>
        <w:t xml:space="preserve"> Award Committee Member</w:t>
      </w:r>
      <w:r>
        <w:rPr>
          <w:rFonts w:ascii="Gulim" w:eastAsia="Gulim" w:hAnsi="Gulim"/>
          <w:sz w:val="20"/>
          <w:szCs w:val="20"/>
        </w:rPr>
        <w:tab/>
        <w:t>2018-19</w:t>
      </w:r>
    </w:p>
    <w:p w14:paraId="4F5629B1" w14:textId="2313A7B7" w:rsidR="00FA068B" w:rsidRDefault="00FA068B" w:rsidP="009F1880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Library Coordinator</w:t>
      </w:r>
      <w:r w:rsidRPr="00D562EB">
        <w:rPr>
          <w:rFonts w:ascii="Gulim" w:eastAsia="Gulim" w:hAnsi="Gulim"/>
          <w:sz w:val="20"/>
          <w:szCs w:val="20"/>
        </w:rPr>
        <w:tab/>
        <w:t>2018-19</w:t>
      </w:r>
    </w:p>
    <w:p w14:paraId="4F012272" w14:textId="77777777" w:rsidR="00FA068B" w:rsidRPr="00D562EB" w:rsidRDefault="00FA068B" w:rsidP="009F1880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</w:p>
    <w:p w14:paraId="6767B1B0" w14:textId="63F82CD5" w:rsidR="004B24C1" w:rsidRPr="00D562EB" w:rsidRDefault="004B24C1" w:rsidP="004B24C1">
      <w:pPr>
        <w:pStyle w:val="Heading1"/>
        <w:rPr>
          <w:rFonts w:ascii="Gulim" w:eastAsia="Gulim" w:hAnsi="Gulim" w:cstheme="minorHAnsi"/>
          <w:sz w:val="20"/>
          <w:szCs w:val="20"/>
        </w:rPr>
      </w:pPr>
      <w:r w:rsidRPr="00D562EB">
        <w:rPr>
          <w:rFonts w:ascii="Gulim" w:eastAsia="Gulim" w:hAnsi="Gulim" w:cstheme="minorHAnsi"/>
          <w:sz w:val="20"/>
          <w:szCs w:val="20"/>
        </w:rPr>
        <w:t>Professional Memberships</w:t>
      </w:r>
    </w:p>
    <w:p w14:paraId="0CA66B1B" w14:textId="68202F8A" w:rsidR="004B24C1" w:rsidRPr="00D562EB" w:rsidRDefault="004B24C1" w:rsidP="009F1880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American Sociological Association</w:t>
      </w:r>
    </w:p>
    <w:p w14:paraId="4D4FC821" w14:textId="6122CFA9" w:rsidR="004B24C1" w:rsidRPr="00D562EB" w:rsidRDefault="00716B19" w:rsidP="009F1880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Sociologists for Women in Society</w:t>
      </w:r>
    </w:p>
    <w:p w14:paraId="0F85736B" w14:textId="6760206D" w:rsidR="00CC4E98" w:rsidRDefault="00CC4E98" w:rsidP="009F1880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The Society for the Study of Social Problems</w:t>
      </w:r>
    </w:p>
    <w:p w14:paraId="094AEC11" w14:textId="77777777" w:rsidR="00450776" w:rsidRPr="00D562EB" w:rsidRDefault="00450776" w:rsidP="009F1880">
      <w:pPr>
        <w:tabs>
          <w:tab w:val="right" w:pos="8640"/>
        </w:tabs>
        <w:rPr>
          <w:rFonts w:ascii="Gulim" w:eastAsia="Gulim" w:hAnsi="Gulim"/>
          <w:sz w:val="20"/>
          <w:szCs w:val="20"/>
        </w:rPr>
      </w:pPr>
    </w:p>
    <w:p w14:paraId="09F5F3A9" w14:textId="3951078C" w:rsidR="00A01AE7" w:rsidRPr="00D562EB" w:rsidRDefault="00A01AE7" w:rsidP="00A01AE7">
      <w:pPr>
        <w:pStyle w:val="Heading1"/>
        <w:rPr>
          <w:rFonts w:ascii="Gulim" w:eastAsia="Gulim" w:hAnsi="Gulim" w:cstheme="minorHAnsi"/>
          <w:sz w:val="20"/>
          <w:szCs w:val="20"/>
        </w:rPr>
      </w:pPr>
      <w:r w:rsidRPr="00D562EB">
        <w:rPr>
          <w:rFonts w:ascii="Gulim" w:eastAsia="Gulim" w:hAnsi="Gulim" w:cstheme="minorHAnsi"/>
          <w:sz w:val="20"/>
          <w:szCs w:val="20"/>
        </w:rPr>
        <w:t>Consulting and Non-Academic Work</w:t>
      </w:r>
    </w:p>
    <w:p w14:paraId="5FBD8AD8" w14:textId="7FC4969B" w:rsidR="00A90527" w:rsidRPr="00D562EB" w:rsidRDefault="005167D0" w:rsidP="00914A4F">
      <w:pPr>
        <w:tabs>
          <w:tab w:val="right" w:pos="8640"/>
        </w:tabs>
        <w:spacing w:before="12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sz w:val="20"/>
          <w:szCs w:val="20"/>
        </w:rPr>
        <w:t>Building a Thriving Compassionate Community</w:t>
      </w:r>
      <w:r w:rsidR="00914A4F" w:rsidRPr="00D562EB">
        <w:rPr>
          <w:rFonts w:ascii="Gulim" w:eastAsia="Gulim" w:hAnsi="Gulim"/>
          <w:sz w:val="20"/>
          <w:szCs w:val="20"/>
        </w:rPr>
        <w:t>,</w:t>
      </w:r>
      <w:r w:rsidRPr="00D562EB">
        <w:rPr>
          <w:rFonts w:ascii="Gulim" w:eastAsia="Gulim" w:hAnsi="Gulim"/>
          <w:sz w:val="20"/>
          <w:szCs w:val="20"/>
        </w:rPr>
        <w:t xml:space="preserve"> </w:t>
      </w:r>
      <w:r w:rsidRPr="00D562EB">
        <w:rPr>
          <w:rFonts w:ascii="Gulim" w:eastAsia="Gulim" w:hAnsi="Gulim"/>
          <w:i/>
          <w:iCs/>
          <w:sz w:val="20"/>
          <w:szCs w:val="20"/>
        </w:rPr>
        <w:t>Bloomington</w:t>
      </w:r>
      <w:r w:rsidR="00914A4F" w:rsidRPr="00D562EB">
        <w:rPr>
          <w:rFonts w:ascii="Gulim" w:eastAsia="Gulim" w:hAnsi="Gulim"/>
          <w:i/>
          <w:iCs/>
          <w:sz w:val="20"/>
          <w:szCs w:val="20"/>
        </w:rPr>
        <w:t>, IN</w:t>
      </w:r>
      <w:r w:rsidRPr="00D562EB">
        <w:rPr>
          <w:rFonts w:ascii="Gulim" w:eastAsia="Gulim" w:hAnsi="Gulim"/>
          <w:sz w:val="20"/>
          <w:szCs w:val="20"/>
        </w:rPr>
        <w:tab/>
      </w:r>
      <w:r w:rsidR="00914A4F" w:rsidRPr="00D562EB">
        <w:rPr>
          <w:rFonts w:ascii="Gulim" w:eastAsia="Gulim" w:hAnsi="Gulim"/>
          <w:sz w:val="20"/>
          <w:szCs w:val="20"/>
        </w:rPr>
        <w:t>2020-</w:t>
      </w:r>
      <w:r w:rsidRPr="00D562EB">
        <w:rPr>
          <w:rFonts w:ascii="Gulim" w:eastAsia="Gulim" w:hAnsi="Gulim"/>
          <w:sz w:val="20"/>
          <w:szCs w:val="20"/>
        </w:rPr>
        <w:t>2021</w:t>
      </w:r>
    </w:p>
    <w:p w14:paraId="33D2A21C" w14:textId="64A43160" w:rsidR="00914A4F" w:rsidRPr="00D562EB" w:rsidRDefault="00914A4F" w:rsidP="00F4029F">
      <w:pPr>
        <w:tabs>
          <w:tab w:val="right" w:pos="8640"/>
        </w:tabs>
        <w:spacing w:before="120"/>
        <w:ind w:left="720" w:right="1530"/>
        <w:rPr>
          <w:rFonts w:ascii="Gulim" w:eastAsia="Gulim" w:hAnsi="Gulim"/>
          <w:sz w:val="20"/>
          <w:szCs w:val="20"/>
        </w:rPr>
      </w:pPr>
      <w:r w:rsidRPr="00D562EB">
        <w:rPr>
          <w:rFonts w:ascii="Gulim" w:eastAsia="Gulim" w:hAnsi="Gulim"/>
          <w:b/>
          <w:bCs/>
          <w:sz w:val="20"/>
          <w:szCs w:val="20"/>
        </w:rPr>
        <w:t>Consul</w:t>
      </w:r>
      <w:r w:rsidR="007B07C3" w:rsidRPr="00D562EB">
        <w:rPr>
          <w:rFonts w:ascii="Gulim" w:eastAsia="Gulim" w:hAnsi="Gulim"/>
          <w:b/>
          <w:bCs/>
          <w:sz w:val="20"/>
          <w:szCs w:val="20"/>
        </w:rPr>
        <w:t>ta</w:t>
      </w:r>
      <w:r w:rsidRPr="00D562EB">
        <w:rPr>
          <w:rFonts w:ascii="Gulim" w:eastAsia="Gulim" w:hAnsi="Gulim"/>
          <w:b/>
          <w:bCs/>
          <w:sz w:val="20"/>
          <w:szCs w:val="20"/>
        </w:rPr>
        <w:t>nt</w:t>
      </w:r>
      <w:r w:rsidR="007B07C3" w:rsidRPr="00D562EB">
        <w:rPr>
          <w:rFonts w:ascii="Gulim" w:eastAsia="Gulim" w:hAnsi="Gulim"/>
          <w:b/>
          <w:bCs/>
          <w:sz w:val="20"/>
          <w:szCs w:val="20"/>
        </w:rPr>
        <w:t>:</w:t>
      </w:r>
      <w:r w:rsidR="007B07C3" w:rsidRPr="00D562EB">
        <w:rPr>
          <w:rFonts w:ascii="Gulim" w:eastAsia="Gulim" w:hAnsi="Gulim"/>
          <w:sz w:val="20"/>
          <w:szCs w:val="20"/>
        </w:rPr>
        <w:t xml:space="preserve"> Assisted with the development of </w:t>
      </w:r>
      <w:r w:rsidR="00D40981" w:rsidRPr="00D562EB">
        <w:rPr>
          <w:rFonts w:ascii="Gulim" w:eastAsia="Gulim" w:hAnsi="Gulim"/>
          <w:sz w:val="20"/>
          <w:szCs w:val="20"/>
        </w:rPr>
        <w:t xml:space="preserve">unconscious bias training to be conducted with business and government agencies in Indiana. </w:t>
      </w:r>
      <w:r w:rsidR="00F4029F" w:rsidRPr="00D562EB">
        <w:rPr>
          <w:rFonts w:ascii="Gulim" w:eastAsia="Gulim" w:hAnsi="Gulim"/>
          <w:sz w:val="20"/>
          <w:szCs w:val="20"/>
        </w:rPr>
        <w:t xml:space="preserve">Currently evaluating the efficacy of bias training. </w:t>
      </w:r>
    </w:p>
    <w:sectPr w:rsidR="00914A4F" w:rsidRPr="00D562EB" w:rsidSect="008B5A06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8386" w14:textId="77777777" w:rsidR="008B5A06" w:rsidRDefault="008B5A06" w:rsidP="005A7565">
      <w:r>
        <w:separator/>
      </w:r>
    </w:p>
  </w:endnote>
  <w:endnote w:type="continuationSeparator" w:id="0">
    <w:p w14:paraId="4C98C97D" w14:textId="77777777" w:rsidR="008B5A06" w:rsidRDefault="008B5A06" w:rsidP="005A7565">
      <w:r>
        <w:continuationSeparator/>
      </w:r>
    </w:p>
  </w:endnote>
  <w:endnote w:type="continuationNotice" w:id="1">
    <w:p w14:paraId="0BA3EAF6" w14:textId="77777777" w:rsidR="008B5A06" w:rsidRDefault="008B5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3B33" w14:textId="6D23910E" w:rsidR="00E85944" w:rsidRPr="00CC4E98" w:rsidRDefault="00B01088" w:rsidP="004725C4">
    <w:pPr>
      <w:pStyle w:val="Footer"/>
      <w:jc w:val="right"/>
      <w:rPr>
        <w:rFonts w:ascii="Garamond" w:hAnsi="Garamond"/>
      </w:rPr>
    </w:pPr>
    <w:r w:rsidRPr="00CC4E98">
      <w:rPr>
        <w:rStyle w:val="PageNumber"/>
        <w:rFonts w:ascii="Garamond" w:hAnsi="Garamond"/>
      </w:rPr>
      <w:t>Koji Chavez</w:t>
    </w:r>
    <w:r w:rsidR="00E85944" w:rsidRPr="00CC4E98">
      <w:rPr>
        <w:rStyle w:val="PageNumber"/>
        <w:rFonts w:ascii="Garamond" w:hAnsi="Garamond"/>
      </w:rPr>
      <w:t xml:space="preserve"> - </w:t>
    </w:r>
    <w:r w:rsidR="00E85944" w:rsidRPr="00CC4E98">
      <w:rPr>
        <w:rStyle w:val="PageNumber"/>
        <w:rFonts w:ascii="Garamond" w:hAnsi="Garamond"/>
      </w:rPr>
      <w:fldChar w:fldCharType="begin"/>
    </w:r>
    <w:r w:rsidR="00E85944" w:rsidRPr="00CC4E98">
      <w:rPr>
        <w:rStyle w:val="PageNumber"/>
        <w:rFonts w:ascii="Garamond" w:hAnsi="Garamond"/>
      </w:rPr>
      <w:instrText xml:space="preserve"> PAGE </w:instrText>
    </w:r>
    <w:r w:rsidR="00E85944" w:rsidRPr="00CC4E98">
      <w:rPr>
        <w:rStyle w:val="PageNumber"/>
        <w:rFonts w:ascii="Garamond" w:hAnsi="Garamond"/>
      </w:rPr>
      <w:fldChar w:fldCharType="separate"/>
    </w:r>
    <w:r w:rsidR="003B19FB" w:rsidRPr="00CC4E98">
      <w:rPr>
        <w:rStyle w:val="PageNumber"/>
        <w:rFonts w:ascii="Garamond" w:hAnsi="Garamond"/>
        <w:noProof/>
      </w:rPr>
      <w:t>1</w:t>
    </w:r>
    <w:r w:rsidR="00E85944" w:rsidRPr="00CC4E98">
      <w:rPr>
        <w:rStyle w:val="PageNumber"/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67AF" w14:textId="77777777" w:rsidR="008B5A06" w:rsidRDefault="008B5A06" w:rsidP="005A7565">
      <w:r>
        <w:separator/>
      </w:r>
    </w:p>
  </w:footnote>
  <w:footnote w:type="continuationSeparator" w:id="0">
    <w:p w14:paraId="2CF1F26C" w14:textId="77777777" w:rsidR="008B5A06" w:rsidRDefault="008B5A06" w:rsidP="005A7565">
      <w:r>
        <w:continuationSeparator/>
      </w:r>
    </w:p>
  </w:footnote>
  <w:footnote w:type="continuationNotice" w:id="1">
    <w:p w14:paraId="38F24FD6" w14:textId="77777777" w:rsidR="008B5A06" w:rsidRDefault="008B5A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F3F25"/>
    <w:multiLevelType w:val="hybridMultilevel"/>
    <w:tmpl w:val="56685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5796">
    <w:abstractNumId w:val="0"/>
  </w:num>
  <w:num w:numId="2" w16cid:durableId="1044141456">
    <w:abstractNumId w:val="4"/>
  </w:num>
  <w:num w:numId="3" w16cid:durableId="492992824">
    <w:abstractNumId w:val="5"/>
  </w:num>
  <w:num w:numId="4" w16cid:durableId="432437888">
    <w:abstractNumId w:val="3"/>
  </w:num>
  <w:num w:numId="5" w16cid:durableId="111482702">
    <w:abstractNumId w:val="6"/>
  </w:num>
  <w:num w:numId="6" w16cid:durableId="1572159846">
    <w:abstractNumId w:val="1"/>
  </w:num>
  <w:num w:numId="7" w16cid:durableId="210119745">
    <w:abstractNumId w:val="2"/>
  </w:num>
  <w:num w:numId="8" w16cid:durableId="690447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E4"/>
    <w:rsid w:val="00007643"/>
    <w:rsid w:val="00013B00"/>
    <w:rsid w:val="000208CD"/>
    <w:rsid w:val="00024275"/>
    <w:rsid w:val="00031DA6"/>
    <w:rsid w:val="00034561"/>
    <w:rsid w:val="000505C1"/>
    <w:rsid w:val="000643B3"/>
    <w:rsid w:val="00074363"/>
    <w:rsid w:val="0007740C"/>
    <w:rsid w:val="0009044C"/>
    <w:rsid w:val="00090B94"/>
    <w:rsid w:val="000A79F1"/>
    <w:rsid w:val="000B0438"/>
    <w:rsid w:val="000B25CC"/>
    <w:rsid w:val="000B4391"/>
    <w:rsid w:val="000E2DF7"/>
    <w:rsid w:val="000E6D36"/>
    <w:rsid w:val="000E6D82"/>
    <w:rsid w:val="000F4418"/>
    <w:rsid w:val="00104FCA"/>
    <w:rsid w:val="00142996"/>
    <w:rsid w:val="00142F95"/>
    <w:rsid w:val="00145587"/>
    <w:rsid w:val="00147DE4"/>
    <w:rsid w:val="0015295F"/>
    <w:rsid w:val="00154B9F"/>
    <w:rsid w:val="00162986"/>
    <w:rsid w:val="00166679"/>
    <w:rsid w:val="00173AAC"/>
    <w:rsid w:val="001924B2"/>
    <w:rsid w:val="001969F5"/>
    <w:rsid w:val="001B0371"/>
    <w:rsid w:val="001B2081"/>
    <w:rsid w:val="001B59ED"/>
    <w:rsid w:val="001B5F12"/>
    <w:rsid w:val="001C29E5"/>
    <w:rsid w:val="001D194F"/>
    <w:rsid w:val="001E0FD6"/>
    <w:rsid w:val="001E6A4B"/>
    <w:rsid w:val="001E7F6F"/>
    <w:rsid w:val="00204047"/>
    <w:rsid w:val="00230300"/>
    <w:rsid w:val="00230A33"/>
    <w:rsid w:val="00241560"/>
    <w:rsid w:val="0024293F"/>
    <w:rsid w:val="002444BF"/>
    <w:rsid w:val="00251FA2"/>
    <w:rsid w:val="00280927"/>
    <w:rsid w:val="00292655"/>
    <w:rsid w:val="00295F94"/>
    <w:rsid w:val="002A7BB6"/>
    <w:rsid w:val="002B3980"/>
    <w:rsid w:val="002B7733"/>
    <w:rsid w:val="00314EFC"/>
    <w:rsid w:val="0033557D"/>
    <w:rsid w:val="00346ED6"/>
    <w:rsid w:val="0035037E"/>
    <w:rsid w:val="00363CFD"/>
    <w:rsid w:val="00375BD4"/>
    <w:rsid w:val="00381598"/>
    <w:rsid w:val="0038708E"/>
    <w:rsid w:val="003900C6"/>
    <w:rsid w:val="003A0D27"/>
    <w:rsid w:val="003A6261"/>
    <w:rsid w:val="003B19FB"/>
    <w:rsid w:val="003B56FC"/>
    <w:rsid w:val="003D2340"/>
    <w:rsid w:val="003D7D0A"/>
    <w:rsid w:val="003E0912"/>
    <w:rsid w:val="00400C5C"/>
    <w:rsid w:val="004435FA"/>
    <w:rsid w:val="00444D0A"/>
    <w:rsid w:val="00450776"/>
    <w:rsid w:val="004512BA"/>
    <w:rsid w:val="004710CE"/>
    <w:rsid w:val="004725C4"/>
    <w:rsid w:val="00473F13"/>
    <w:rsid w:val="004A620D"/>
    <w:rsid w:val="004A6F67"/>
    <w:rsid w:val="004B24C1"/>
    <w:rsid w:val="004B2DC6"/>
    <w:rsid w:val="004C4A7A"/>
    <w:rsid w:val="004E13FF"/>
    <w:rsid w:val="004E144A"/>
    <w:rsid w:val="004E442F"/>
    <w:rsid w:val="004E4823"/>
    <w:rsid w:val="004E676C"/>
    <w:rsid w:val="004F4657"/>
    <w:rsid w:val="00502E2A"/>
    <w:rsid w:val="00504431"/>
    <w:rsid w:val="005167D0"/>
    <w:rsid w:val="00532F85"/>
    <w:rsid w:val="005438C4"/>
    <w:rsid w:val="00550072"/>
    <w:rsid w:val="00555354"/>
    <w:rsid w:val="005655E5"/>
    <w:rsid w:val="005709EC"/>
    <w:rsid w:val="00573684"/>
    <w:rsid w:val="0058698A"/>
    <w:rsid w:val="005965D6"/>
    <w:rsid w:val="005A07B6"/>
    <w:rsid w:val="005A578F"/>
    <w:rsid w:val="005A7565"/>
    <w:rsid w:val="005B2049"/>
    <w:rsid w:val="005C0BA0"/>
    <w:rsid w:val="005C587B"/>
    <w:rsid w:val="005D118E"/>
    <w:rsid w:val="005E4D42"/>
    <w:rsid w:val="005E55B0"/>
    <w:rsid w:val="005F3BDF"/>
    <w:rsid w:val="00605767"/>
    <w:rsid w:val="006332E7"/>
    <w:rsid w:val="00635AE1"/>
    <w:rsid w:val="00636694"/>
    <w:rsid w:val="00644F9A"/>
    <w:rsid w:val="006465F7"/>
    <w:rsid w:val="00651F33"/>
    <w:rsid w:val="006542E4"/>
    <w:rsid w:val="0068627A"/>
    <w:rsid w:val="006C4057"/>
    <w:rsid w:val="006D1D4F"/>
    <w:rsid w:val="006D230D"/>
    <w:rsid w:val="006D7323"/>
    <w:rsid w:val="006F265C"/>
    <w:rsid w:val="006F4768"/>
    <w:rsid w:val="00716B19"/>
    <w:rsid w:val="007206A2"/>
    <w:rsid w:val="007318BE"/>
    <w:rsid w:val="00743498"/>
    <w:rsid w:val="00743C1C"/>
    <w:rsid w:val="007500AB"/>
    <w:rsid w:val="00756947"/>
    <w:rsid w:val="007957AC"/>
    <w:rsid w:val="007B07C3"/>
    <w:rsid w:val="007B1295"/>
    <w:rsid w:val="007C56F7"/>
    <w:rsid w:val="007C734D"/>
    <w:rsid w:val="007C7967"/>
    <w:rsid w:val="007E16EE"/>
    <w:rsid w:val="008060C5"/>
    <w:rsid w:val="00814728"/>
    <w:rsid w:val="00814A5D"/>
    <w:rsid w:val="00826D87"/>
    <w:rsid w:val="00835E4C"/>
    <w:rsid w:val="00843262"/>
    <w:rsid w:val="008524B4"/>
    <w:rsid w:val="00855E72"/>
    <w:rsid w:val="008665A1"/>
    <w:rsid w:val="00867BCA"/>
    <w:rsid w:val="00874459"/>
    <w:rsid w:val="00897EFE"/>
    <w:rsid w:val="008A57C6"/>
    <w:rsid w:val="008A60B6"/>
    <w:rsid w:val="008B07AD"/>
    <w:rsid w:val="008B5A06"/>
    <w:rsid w:val="008C4345"/>
    <w:rsid w:val="008D41CD"/>
    <w:rsid w:val="008E64E1"/>
    <w:rsid w:val="00901E03"/>
    <w:rsid w:val="00914A4F"/>
    <w:rsid w:val="00924288"/>
    <w:rsid w:val="00940F57"/>
    <w:rsid w:val="00972ABF"/>
    <w:rsid w:val="0098550F"/>
    <w:rsid w:val="00994A36"/>
    <w:rsid w:val="009A50E0"/>
    <w:rsid w:val="009B296F"/>
    <w:rsid w:val="009C3EC6"/>
    <w:rsid w:val="009C6AA9"/>
    <w:rsid w:val="009D4120"/>
    <w:rsid w:val="009D695B"/>
    <w:rsid w:val="009E34A0"/>
    <w:rsid w:val="009F1880"/>
    <w:rsid w:val="00A01AE7"/>
    <w:rsid w:val="00A04473"/>
    <w:rsid w:val="00A14BF7"/>
    <w:rsid w:val="00A23D2E"/>
    <w:rsid w:val="00A30E71"/>
    <w:rsid w:val="00A340C4"/>
    <w:rsid w:val="00A37F33"/>
    <w:rsid w:val="00A80CB9"/>
    <w:rsid w:val="00A90527"/>
    <w:rsid w:val="00AA0CA0"/>
    <w:rsid w:val="00AB5E91"/>
    <w:rsid w:val="00AC65C8"/>
    <w:rsid w:val="00AF0358"/>
    <w:rsid w:val="00AF0E86"/>
    <w:rsid w:val="00AF3FBE"/>
    <w:rsid w:val="00AF6316"/>
    <w:rsid w:val="00B01088"/>
    <w:rsid w:val="00B11592"/>
    <w:rsid w:val="00B23E0E"/>
    <w:rsid w:val="00B43B35"/>
    <w:rsid w:val="00B4709D"/>
    <w:rsid w:val="00B51320"/>
    <w:rsid w:val="00B703F2"/>
    <w:rsid w:val="00B77C69"/>
    <w:rsid w:val="00B8192E"/>
    <w:rsid w:val="00B8455A"/>
    <w:rsid w:val="00B914D6"/>
    <w:rsid w:val="00BA03D1"/>
    <w:rsid w:val="00BA0861"/>
    <w:rsid w:val="00BA18FB"/>
    <w:rsid w:val="00BA4A75"/>
    <w:rsid w:val="00BC7DFE"/>
    <w:rsid w:val="00BE1F63"/>
    <w:rsid w:val="00BF2BDF"/>
    <w:rsid w:val="00C0456E"/>
    <w:rsid w:val="00C10152"/>
    <w:rsid w:val="00C27F27"/>
    <w:rsid w:val="00C306A5"/>
    <w:rsid w:val="00C5022F"/>
    <w:rsid w:val="00C503E6"/>
    <w:rsid w:val="00C53C77"/>
    <w:rsid w:val="00C55B0B"/>
    <w:rsid w:val="00C570D2"/>
    <w:rsid w:val="00C626BE"/>
    <w:rsid w:val="00C70C0B"/>
    <w:rsid w:val="00C7118F"/>
    <w:rsid w:val="00C7161D"/>
    <w:rsid w:val="00C71BF9"/>
    <w:rsid w:val="00C90053"/>
    <w:rsid w:val="00CA2080"/>
    <w:rsid w:val="00CA2E3E"/>
    <w:rsid w:val="00CA78CB"/>
    <w:rsid w:val="00CB10ED"/>
    <w:rsid w:val="00CB123A"/>
    <w:rsid w:val="00CB3377"/>
    <w:rsid w:val="00CC4E98"/>
    <w:rsid w:val="00CE7ABC"/>
    <w:rsid w:val="00D0558F"/>
    <w:rsid w:val="00D37F6A"/>
    <w:rsid w:val="00D40397"/>
    <w:rsid w:val="00D405D7"/>
    <w:rsid w:val="00D40981"/>
    <w:rsid w:val="00D416CA"/>
    <w:rsid w:val="00D430A7"/>
    <w:rsid w:val="00D43DE7"/>
    <w:rsid w:val="00D50F6D"/>
    <w:rsid w:val="00D5495B"/>
    <w:rsid w:val="00D562EB"/>
    <w:rsid w:val="00D72009"/>
    <w:rsid w:val="00D74B4F"/>
    <w:rsid w:val="00D83347"/>
    <w:rsid w:val="00D83A1D"/>
    <w:rsid w:val="00D965EB"/>
    <w:rsid w:val="00DA1702"/>
    <w:rsid w:val="00DB0778"/>
    <w:rsid w:val="00DB263E"/>
    <w:rsid w:val="00DB3A1C"/>
    <w:rsid w:val="00DC265C"/>
    <w:rsid w:val="00DC2E06"/>
    <w:rsid w:val="00DC577A"/>
    <w:rsid w:val="00DF188D"/>
    <w:rsid w:val="00E105CB"/>
    <w:rsid w:val="00E11960"/>
    <w:rsid w:val="00E32EC6"/>
    <w:rsid w:val="00E427CF"/>
    <w:rsid w:val="00E44059"/>
    <w:rsid w:val="00E74BC9"/>
    <w:rsid w:val="00E80057"/>
    <w:rsid w:val="00E85727"/>
    <w:rsid w:val="00E85944"/>
    <w:rsid w:val="00E95FB2"/>
    <w:rsid w:val="00E961E5"/>
    <w:rsid w:val="00E969E4"/>
    <w:rsid w:val="00EA25D2"/>
    <w:rsid w:val="00EA2F62"/>
    <w:rsid w:val="00EB2A92"/>
    <w:rsid w:val="00ED150D"/>
    <w:rsid w:val="00EE1D4F"/>
    <w:rsid w:val="00EF1E04"/>
    <w:rsid w:val="00EF582B"/>
    <w:rsid w:val="00EF6666"/>
    <w:rsid w:val="00F04010"/>
    <w:rsid w:val="00F07345"/>
    <w:rsid w:val="00F15DF0"/>
    <w:rsid w:val="00F376E5"/>
    <w:rsid w:val="00F4029F"/>
    <w:rsid w:val="00F40396"/>
    <w:rsid w:val="00F413B1"/>
    <w:rsid w:val="00F415A2"/>
    <w:rsid w:val="00F41E0C"/>
    <w:rsid w:val="00F509B2"/>
    <w:rsid w:val="00F54C46"/>
    <w:rsid w:val="00F5656D"/>
    <w:rsid w:val="00F61891"/>
    <w:rsid w:val="00F71A97"/>
    <w:rsid w:val="00F9715D"/>
    <w:rsid w:val="00FA068B"/>
    <w:rsid w:val="00FD404A"/>
    <w:rsid w:val="00FE5369"/>
    <w:rsid w:val="00FF5035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D83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DE4"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47D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oji_admin/Library/Containers/com.microsoft.Word/Data/Library/Application%20Support/Microsoft/Office/16.0/DTS/Search/%7b1EB924C7-5CF0-5F48-B74B-67881CC78C19%7dtf1641208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F04769-5638-304A-B79D-CBF49379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{1EB924C7-5CF0-5F48-B74B-67881CC78C19}tf16412087.dotx</Template>
  <TotalTime>0</TotalTime>
  <Pages>8</Pages>
  <Words>2267</Words>
  <Characters>15487</Characters>
  <Application>Microsoft Office Word</Application>
  <DocSecurity>0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2021-07-28T13:31:00Z</dcterms:created>
  <dcterms:modified xsi:type="dcterms:W3CDTF">2024-03-07T18:54:00Z</dcterms:modified>
</cp:coreProperties>
</file>